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C735" w14:textId="21EE42E9" w:rsidR="00504D09" w:rsidRDefault="002F5A9C" w:rsidP="003E665E">
      <w:r>
        <w:softHyphen/>
      </w:r>
    </w:p>
    <w:p w14:paraId="24B00469" w14:textId="22C141AF" w:rsidR="006A0861" w:rsidRPr="006A0861" w:rsidRDefault="00270BDC" w:rsidP="006A086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F2DC47" wp14:editId="2269FE30">
                <wp:simplePos x="0" y="0"/>
                <wp:positionH relativeFrom="column">
                  <wp:posOffset>35235</wp:posOffset>
                </wp:positionH>
                <wp:positionV relativeFrom="paragraph">
                  <wp:posOffset>80646</wp:posOffset>
                </wp:positionV>
                <wp:extent cx="8782050" cy="8473396"/>
                <wp:effectExtent l="0" t="0" r="635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050" cy="84733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90B2CF" w14:textId="77777777" w:rsidR="006A0861" w:rsidRPr="0049178B" w:rsidRDefault="006A0861" w:rsidP="00B301B6">
                            <w:pPr>
                              <w:pStyle w:val="Datotittel"/>
                              <w:jc w:val="left"/>
                            </w:pPr>
                            <w:r w:rsidRPr="0049178B">
                              <w:t xml:space="preserve">20. </w:t>
                            </w:r>
                            <w:r w:rsidR="00BF5D53">
                              <w:t>november 2022</w:t>
                            </w:r>
                          </w:p>
                          <w:p w14:paraId="2F287BA1" w14:textId="77777777" w:rsidR="006A0861" w:rsidRPr="0049178B" w:rsidRDefault="004B5DA8" w:rsidP="00B301B6">
                            <w:pPr>
                              <w:pStyle w:val="Mtetittel"/>
                              <w:jc w:val="left"/>
                            </w:pPr>
                            <w:r>
                              <w:t>Navn</w:t>
                            </w:r>
                            <w:r w:rsidR="00BF5D53">
                              <w:t xml:space="preserve"> forsamling</w:t>
                            </w:r>
                          </w:p>
                          <w:p w14:paraId="3F1B8D74" w14:textId="77777777" w:rsidR="006A0861" w:rsidRDefault="004B5DA8" w:rsidP="00B301B6">
                            <w:pPr>
                              <w:pStyle w:val="Infotittel2"/>
                              <w:jc w:val="left"/>
                            </w:pPr>
                            <w:r>
                              <w:t xml:space="preserve">12–15:00: </w:t>
                            </w:r>
                            <w:r w:rsidR="00BF5D53">
                              <w:t xml:space="preserve">Åpen kafé og </w:t>
                            </w:r>
                            <w:proofErr w:type="spellStart"/>
                            <w:r w:rsidR="00BF5D53">
                              <w:t>åresalg</w:t>
                            </w:r>
                            <w:proofErr w:type="spellEnd"/>
                          </w:p>
                          <w:p w14:paraId="1F0E7D4D" w14:textId="77777777" w:rsidR="006A0861" w:rsidRDefault="004B5DA8" w:rsidP="00B301B6">
                            <w:pPr>
                              <w:pStyle w:val="Infotittel2"/>
                              <w:jc w:val="left"/>
                            </w:pPr>
                            <w:r>
                              <w:t>15:00</w:t>
                            </w:r>
                            <w:r w:rsidR="006A0861">
                              <w:t xml:space="preserve">: </w:t>
                            </w:r>
                            <w:r>
                              <w:t>Andakt og barnekor</w:t>
                            </w:r>
                          </w:p>
                          <w:p w14:paraId="09E9A481" w14:textId="77777777" w:rsidR="004B5DA8" w:rsidRDefault="004B5DA8" w:rsidP="00B301B6">
                            <w:pPr>
                              <w:pStyle w:val="Infotittel2"/>
                              <w:jc w:val="left"/>
                            </w:pPr>
                            <w:r>
                              <w:t>16:00: Hovedtrekning</w:t>
                            </w:r>
                          </w:p>
                          <w:p w14:paraId="63589ECF" w14:textId="77777777" w:rsidR="004B5DA8" w:rsidRDefault="004B5DA8" w:rsidP="00B301B6">
                            <w:pPr>
                              <w:pStyle w:val="Infotittel2"/>
                              <w:jc w:val="left"/>
                            </w:pPr>
                          </w:p>
                          <w:p w14:paraId="59D16302" w14:textId="77777777" w:rsidR="004B5DA8" w:rsidRDefault="004B5DA8" w:rsidP="00B301B6">
                            <w:pPr>
                              <w:pStyle w:val="Infotittel2"/>
                              <w:jc w:val="left"/>
                            </w:pPr>
                            <w:r>
                              <w:t xml:space="preserve">Inntektene går til </w:t>
                            </w:r>
                          </w:p>
                          <w:p w14:paraId="50D02E93" w14:textId="77777777" w:rsidR="004B5DA8" w:rsidRPr="004C345F" w:rsidRDefault="004B5DA8" w:rsidP="00B301B6">
                            <w:pPr>
                              <w:pStyle w:val="Infotittel2"/>
                              <w:jc w:val="left"/>
                            </w:pPr>
                            <w:r>
                              <w:t>Misjonssambandets arbeid.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2DC47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2.75pt;margin-top:6.35pt;width:691.5pt;height:667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" filled="f" stroked="f" strokeweight=".5pt">
                <v:textbox inset="0,0,0,0">
                  <w:txbxContent>
                    <w:p w14:paraId="2990B2CF" w14:textId="77777777" w:rsidR="006A0861" w:rsidRPr="0049178B" w:rsidRDefault="006A0861" w:rsidP="00B301B6">
                      <w:pPr>
                        <w:pStyle w:val="Datotittel"/>
                        <w:jc w:val="left"/>
                      </w:pPr>
                      <w:r w:rsidRPr="0049178B">
                        <w:t xml:space="preserve">20. </w:t>
                      </w:r>
                      <w:r w:rsidR="00BF5D53">
                        <w:t>november 2022</w:t>
                      </w:r>
                    </w:p>
                    <w:p w14:paraId="2F287BA1" w14:textId="77777777" w:rsidR="006A0861" w:rsidRPr="0049178B" w:rsidRDefault="004B5DA8" w:rsidP="00B301B6">
                      <w:pPr>
                        <w:pStyle w:val="Mtetittel"/>
                        <w:jc w:val="left"/>
                      </w:pPr>
                      <w:r>
                        <w:t>Navn</w:t>
                      </w:r>
                      <w:r w:rsidR="00BF5D53">
                        <w:t xml:space="preserve"> forsamling</w:t>
                      </w:r>
                    </w:p>
                    <w:p w14:paraId="3F1B8D74" w14:textId="77777777" w:rsidR="006A0861" w:rsidRDefault="004B5DA8" w:rsidP="00B301B6">
                      <w:pPr>
                        <w:pStyle w:val="Infotittel2"/>
                        <w:jc w:val="left"/>
                      </w:pPr>
                      <w:r>
                        <w:t xml:space="preserve">12–15:00: </w:t>
                      </w:r>
                      <w:r w:rsidR="00BF5D53">
                        <w:t xml:space="preserve">Åpen kafé og </w:t>
                      </w:r>
                      <w:proofErr w:type="spellStart"/>
                      <w:r w:rsidR="00BF5D53">
                        <w:t>åresalg</w:t>
                      </w:r>
                      <w:proofErr w:type="spellEnd"/>
                    </w:p>
                    <w:p w14:paraId="1F0E7D4D" w14:textId="77777777" w:rsidR="006A0861" w:rsidRDefault="004B5DA8" w:rsidP="00B301B6">
                      <w:pPr>
                        <w:pStyle w:val="Infotittel2"/>
                        <w:jc w:val="left"/>
                      </w:pPr>
                      <w:r>
                        <w:t>15:00</w:t>
                      </w:r>
                      <w:r w:rsidR="006A0861">
                        <w:t xml:space="preserve">: </w:t>
                      </w:r>
                      <w:r>
                        <w:t>Andakt og barnekor</w:t>
                      </w:r>
                    </w:p>
                    <w:p w14:paraId="09E9A481" w14:textId="77777777" w:rsidR="004B5DA8" w:rsidRDefault="004B5DA8" w:rsidP="00B301B6">
                      <w:pPr>
                        <w:pStyle w:val="Infotittel2"/>
                        <w:jc w:val="left"/>
                      </w:pPr>
                      <w:r>
                        <w:t>16:00: Hovedtrekning</w:t>
                      </w:r>
                    </w:p>
                    <w:p w14:paraId="63589ECF" w14:textId="77777777" w:rsidR="004B5DA8" w:rsidRDefault="004B5DA8" w:rsidP="00B301B6">
                      <w:pPr>
                        <w:pStyle w:val="Infotittel2"/>
                        <w:jc w:val="left"/>
                      </w:pPr>
                    </w:p>
                    <w:p w14:paraId="59D16302" w14:textId="77777777" w:rsidR="004B5DA8" w:rsidRDefault="004B5DA8" w:rsidP="00B301B6">
                      <w:pPr>
                        <w:pStyle w:val="Infotittel2"/>
                        <w:jc w:val="left"/>
                      </w:pPr>
                      <w:r>
                        <w:t xml:space="preserve">Inntektene går til </w:t>
                      </w:r>
                    </w:p>
                    <w:p w14:paraId="50D02E93" w14:textId="77777777" w:rsidR="004B5DA8" w:rsidRPr="004C345F" w:rsidRDefault="004B5DA8" w:rsidP="00B301B6">
                      <w:pPr>
                        <w:pStyle w:val="Infotittel2"/>
                        <w:jc w:val="left"/>
                      </w:pPr>
                      <w:r>
                        <w:t>Misjonssambandets arbeid.</w:t>
                      </w:r>
                    </w:p>
                  </w:txbxContent>
                </v:textbox>
              </v:shape>
            </w:pict>
          </mc:Fallback>
        </mc:AlternateContent>
      </w:r>
    </w:p>
    <w:p w14:paraId="0FA606EA" w14:textId="69742CD2" w:rsidR="006A0861" w:rsidRPr="006A0861" w:rsidRDefault="006A0861" w:rsidP="006A0861"/>
    <w:p w14:paraId="6F63FF85" w14:textId="56C6F0A7" w:rsidR="006A0861" w:rsidRPr="006A0861" w:rsidRDefault="006A0861" w:rsidP="006A0861"/>
    <w:p w14:paraId="6A4E7A37" w14:textId="2D12BDD8" w:rsidR="006A0861" w:rsidRPr="006A0861" w:rsidRDefault="006A0861" w:rsidP="006A0861"/>
    <w:p w14:paraId="5FB37535" w14:textId="557EA59A" w:rsidR="006A0861" w:rsidRPr="006A0861" w:rsidRDefault="006A0861" w:rsidP="006A0861"/>
    <w:p w14:paraId="02A45B4F" w14:textId="1FA89DFA" w:rsidR="006A0861" w:rsidRPr="006A0861" w:rsidRDefault="006A0861" w:rsidP="006A0861"/>
    <w:p w14:paraId="764F8C22" w14:textId="56600431" w:rsidR="006A0861" w:rsidRPr="006A0861" w:rsidRDefault="006A0861" w:rsidP="006A0861"/>
    <w:p w14:paraId="64BFFB86" w14:textId="77777777" w:rsidR="006A0861" w:rsidRPr="006A0861" w:rsidRDefault="006A0861" w:rsidP="006A0861"/>
    <w:p w14:paraId="3421284F" w14:textId="77777777" w:rsidR="006A0861" w:rsidRPr="006A0861" w:rsidRDefault="006A0861" w:rsidP="006A0861"/>
    <w:p w14:paraId="7714365D" w14:textId="77777777" w:rsidR="006A0861" w:rsidRPr="006A0861" w:rsidRDefault="006A0861" w:rsidP="006A0861"/>
    <w:p w14:paraId="5D767B8E" w14:textId="77777777" w:rsidR="006A0861" w:rsidRPr="006A0861" w:rsidRDefault="006A0861" w:rsidP="006A0861"/>
    <w:p w14:paraId="256ED479" w14:textId="77777777" w:rsidR="006A0861" w:rsidRPr="006A0861" w:rsidRDefault="006A0861" w:rsidP="006A0861"/>
    <w:p w14:paraId="27D9F04A" w14:textId="77777777" w:rsidR="006A0861" w:rsidRPr="006A0861" w:rsidRDefault="006A0861" w:rsidP="006A0861"/>
    <w:p w14:paraId="6EE4018D" w14:textId="77777777" w:rsidR="006A0861" w:rsidRPr="006A0861" w:rsidRDefault="006A0861" w:rsidP="006A0861"/>
    <w:p w14:paraId="3C1C60AE" w14:textId="77777777" w:rsidR="006A0861" w:rsidRPr="006A0861" w:rsidRDefault="006A0861" w:rsidP="006A0861"/>
    <w:p w14:paraId="27B5C0C3" w14:textId="77777777" w:rsidR="006A0861" w:rsidRPr="006A0861" w:rsidRDefault="006A0861" w:rsidP="006A0861"/>
    <w:p w14:paraId="02B0D29C" w14:textId="77777777" w:rsidR="006A0861" w:rsidRPr="006A0861" w:rsidRDefault="006A0861" w:rsidP="006A0861"/>
    <w:p w14:paraId="548C4F03" w14:textId="77777777" w:rsidR="006A0861" w:rsidRPr="006A0861" w:rsidRDefault="006A0861" w:rsidP="006A0861"/>
    <w:p w14:paraId="25C0039B" w14:textId="77777777" w:rsidR="006A0861" w:rsidRPr="006A0861" w:rsidRDefault="006A0861" w:rsidP="006A0861"/>
    <w:p w14:paraId="52570FCC" w14:textId="77777777" w:rsidR="006A0861" w:rsidRPr="006A0861" w:rsidRDefault="006A0861" w:rsidP="006A0861"/>
    <w:p w14:paraId="7105F1AE" w14:textId="77777777" w:rsidR="006A0861" w:rsidRPr="006A0861" w:rsidRDefault="006A0861" w:rsidP="006A0861"/>
    <w:p w14:paraId="0C15819F" w14:textId="77777777" w:rsidR="006A0861" w:rsidRPr="006A0861" w:rsidRDefault="006A0861" w:rsidP="006A0861"/>
    <w:p w14:paraId="301A6955" w14:textId="77777777" w:rsidR="006A0861" w:rsidRPr="006A0861" w:rsidRDefault="006A0861" w:rsidP="006A0861"/>
    <w:p w14:paraId="0047C10B" w14:textId="77777777" w:rsidR="006A0861" w:rsidRPr="006A0861" w:rsidRDefault="006A0861" w:rsidP="006A0861"/>
    <w:p w14:paraId="5BC56A55" w14:textId="77777777" w:rsidR="006A0861" w:rsidRPr="006A0861" w:rsidRDefault="006A0861" w:rsidP="006A0861"/>
    <w:p w14:paraId="3F8D2695" w14:textId="77777777" w:rsidR="006A0861" w:rsidRPr="006A0861" w:rsidRDefault="006A0861" w:rsidP="006A0861"/>
    <w:p w14:paraId="250DF2FA" w14:textId="77777777" w:rsidR="006A0861" w:rsidRPr="006A0861" w:rsidRDefault="006A0861" w:rsidP="006A0861"/>
    <w:p w14:paraId="232F3A49" w14:textId="77777777" w:rsidR="006A0861" w:rsidRPr="006A0861" w:rsidRDefault="006A0861" w:rsidP="006A0861"/>
    <w:p w14:paraId="65DBD7B6" w14:textId="77777777" w:rsidR="006A0861" w:rsidRPr="006A0861" w:rsidRDefault="006A0861" w:rsidP="006A0861"/>
    <w:p w14:paraId="3DEF4F1D" w14:textId="77777777" w:rsidR="006A0861" w:rsidRPr="006A0861" w:rsidRDefault="006A0861" w:rsidP="006A0861"/>
    <w:p w14:paraId="20BAD7E4" w14:textId="77777777" w:rsidR="006A0861" w:rsidRPr="006A0861" w:rsidRDefault="006A0861" w:rsidP="006A0861"/>
    <w:p w14:paraId="3AF8FCD3" w14:textId="77777777" w:rsidR="006A0861" w:rsidRPr="006A0861" w:rsidRDefault="006A0861" w:rsidP="006A0861"/>
    <w:p w14:paraId="7D0810ED" w14:textId="77777777" w:rsidR="006A0861" w:rsidRPr="006A0861" w:rsidRDefault="006A0861" w:rsidP="006A0861"/>
    <w:p w14:paraId="397E51FA" w14:textId="77777777" w:rsidR="006A0861" w:rsidRPr="006A0861" w:rsidRDefault="006A0861" w:rsidP="006A0861"/>
    <w:p w14:paraId="3E1BC3A7" w14:textId="77777777" w:rsidR="006A0861" w:rsidRPr="006A0861" w:rsidRDefault="006A0861" w:rsidP="006A0861"/>
    <w:p w14:paraId="4A2DC3B8" w14:textId="77777777" w:rsidR="006A0861" w:rsidRPr="006A0861" w:rsidRDefault="006A0861" w:rsidP="006A0861"/>
    <w:p w14:paraId="58BA52D1" w14:textId="77777777" w:rsidR="006A0861" w:rsidRPr="006A0861" w:rsidRDefault="006A0861" w:rsidP="006A0861"/>
    <w:p w14:paraId="7F08081E" w14:textId="77777777" w:rsidR="006A0861" w:rsidRPr="006A0861" w:rsidRDefault="006A0861" w:rsidP="006A0861"/>
    <w:p w14:paraId="722C7230" w14:textId="77777777" w:rsidR="006A0861" w:rsidRPr="006A0861" w:rsidRDefault="006A0861" w:rsidP="006A0861"/>
    <w:p w14:paraId="2E258F0E" w14:textId="77777777" w:rsidR="006A0861" w:rsidRPr="006A0861" w:rsidRDefault="006A0861" w:rsidP="006A0861"/>
    <w:p w14:paraId="71EDCA0D" w14:textId="77777777" w:rsidR="006A0861" w:rsidRPr="006A0861" w:rsidRDefault="006A0861" w:rsidP="006A0861"/>
    <w:p w14:paraId="4A6D36E1" w14:textId="77777777" w:rsidR="006A0861" w:rsidRPr="006A0861" w:rsidRDefault="006A0861" w:rsidP="006A0861"/>
    <w:p w14:paraId="5ADF2DC7" w14:textId="77777777" w:rsidR="006A0861" w:rsidRPr="006A0861" w:rsidRDefault="006A0861" w:rsidP="006A0861"/>
    <w:p w14:paraId="3EEC158B" w14:textId="77777777" w:rsidR="006A0861" w:rsidRPr="006A0861" w:rsidRDefault="006A0861" w:rsidP="006A0861"/>
    <w:p w14:paraId="02033EB5" w14:textId="77777777" w:rsidR="006A0861" w:rsidRPr="006A0861" w:rsidRDefault="006A0861" w:rsidP="006A0861"/>
    <w:p w14:paraId="518944A0" w14:textId="77777777" w:rsidR="006A0861" w:rsidRPr="006A0861" w:rsidRDefault="006A0861" w:rsidP="006A0861"/>
    <w:p w14:paraId="1A1A81AD" w14:textId="77777777" w:rsidR="006A0861" w:rsidRPr="006A0861" w:rsidRDefault="006A0861" w:rsidP="006A0861"/>
    <w:p w14:paraId="05ED8246" w14:textId="77777777" w:rsidR="006A0861" w:rsidRPr="006A0861" w:rsidRDefault="006A0861" w:rsidP="006A0861"/>
    <w:p w14:paraId="03AB624B" w14:textId="77777777" w:rsidR="006A0861" w:rsidRPr="006A0861" w:rsidRDefault="006A0861" w:rsidP="006A0861"/>
    <w:p w14:paraId="60E686D3" w14:textId="77777777" w:rsidR="006A0861" w:rsidRPr="006A0861" w:rsidRDefault="006A0861" w:rsidP="006A0861"/>
    <w:p w14:paraId="06CF339C" w14:textId="77777777" w:rsidR="006A0861" w:rsidRPr="006A0861" w:rsidRDefault="006A0861" w:rsidP="006A0861"/>
    <w:p w14:paraId="55FB8AD0" w14:textId="77777777" w:rsidR="006A0861" w:rsidRPr="006A0861" w:rsidRDefault="006A0861" w:rsidP="006A0861"/>
    <w:p w14:paraId="2E092EAC" w14:textId="77777777" w:rsidR="006A0861" w:rsidRPr="006A0861" w:rsidRDefault="006A0861" w:rsidP="006A0861"/>
    <w:p w14:paraId="31503F8C" w14:textId="77777777" w:rsidR="006A0861" w:rsidRPr="006A0861" w:rsidRDefault="006A0861" w:rsidP="006A0861"/>
    <w:p w14:paraId="6EA2A723" w14:textId="4488AED8" w:rsidR="006A0861" w:rsidRPr="006A0861" w:rsidRDefault="006A0861" w:rsidP="00DD3976">
      <w:pPr>
        <w:tabs>
          <w:tab w:val="left" w:pos="2143"/>
          <w:tab w:val="right" w:pos="14004"/>
        </w:tabs>
      </w:pPr>
      <w:r>
        <w:tab/>
      </w:r>
      <w:r w:rsidR="00DD3976">
        <w:tab/>
      </w:r>
    </w:p>
    <w:sectPr w:rsidR="006A0861" w:rsidRPr="006A0861" w:rsidSect="00C75A60">
      <w:headerReference w:type="default" r:id="rId7"/>
      <w:footerReference w:type="default" r:id="rId8"/>
      <w:pgSz w:w="16840" w:h="23820"/>
      <w:pgMar w:top="5333" w:right="1418" w:bottom="1418" w:left="1418" w:header="2665" w:footer="1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3040C" w14:textId="77777777" w:rsidR="008413B7" w:rsidRDefault="008413B7" w:rsidP="00CD55C7">
      <w:pPr>
        <w:spacing w:line="240" w:lineRule="auto"/>
      </w:pPr>
      <w:r>
        <w:separator/>
      </w:r>
    </w:p>
  </w:endnote>
  <w:endnote w:type="continuationSeparator" w:id="0">
    <w:p w14:paraId="4C018E26" w14:textId="77777777" w:rsidR="008413B7" w:rsidRDefault="008413B7" w:rsidP="00CD55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 Medium">
    <w:altName w:val="Calibri"/>
    <w:panose1 w:val="00000600000000000000"/>
    <w:charset w:val="4D"/>
    <w:family w:val="auto"/>
    <w:pitch w:val="variable"/>
    <w:sig w:usb0="A00000FF" w:usb1="5000E07B" w:usb2="00000000" w:usb3="00000000" w:csb0="00000193" w:csb1="00000000"/>
  </w:font>
  <w:font w:name="Work Sans Light">
    <w:panose1 w:val="00000400000000000000"/>
    <w:charset w:val="4D"/>
    <w:family w:val="auto"/>
    <w:pitch w:val="variable"/>
    <w:sig w:usb0="A00000FF" w:usb1="5000E07B" w:usb2="00000000" w:usb3="00000000" w:csb0="00000193" w:csb1="00000000"/>
  </w:font>
  <w:font w:name="Work Sans">
    <w:panose1 w:val="00000500000000000000"/>
    <w:charset w:val="4D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A36F" w14:textId="77777777" w:rsidR="002F5A9C" w:rsidRDefault="00652C40">
    <w:pPr>
      <w:pStyle w:val="Bunntekst"/>
    </w:pPr>
    <w:r w:rsidRPr="00652C40">
      <w:rPr>
        <w:noProof/>
      </w:rPr>
      <w:drawing>
        <wp:anchor distT="0" distB="0" distL="114300" distR="114300" simplePos="0" relativeHeight="251660288" behindDoc="0" locked="0" layoutInCell="1" allowOverlap="1" wp14:anchorId="60D6FEE1" wp14:editId="32FCDC00">
          <wp:simplePos x="0" y="0"/>
          <wp:positionH relativeFrom="page">
            <wp:posOffset>1035915</wp:posOffset>
          </wp:positionH>
          <wp:positionV relativeFrom="page">
            <wp:posOffset>13155930</wp:posOffset>
          </wp:positionV>
          <wp:extent cx="3024000" cy="939600"/>
          <wp:effectExtent l="0" t="0" r="0" b="63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40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05F3E" w14:textId="77777777" w:rsidR="008413B7" w:rsidRDefault="008413B7" w:rsidP="00CD55C7">
      <w:pPr>
        <w:spacing w:line="240" w:lineRule="auto"/>
      </w:pPr>
      <w:r>
        <w:separator/>
      </w:r>
    </w:p>
  </w:footnote>
  <w:footnote w:type="continuationSeparator" w:id="0">
    <w:p w14:paraId="561B9C38" w14:textId="77777777" w:rsidR="008413B7" w:rsidRDefault="008413B7" w:rsidP="00CD55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B862" w14:textId="609B1B45" w:rsidR="002F5A9C" w:rsidRDefault="00B301B6" w:rsidP="00DD3976">
    <w:pPr>
      <w:pStyle w:val="Topptekst"/>
      <w:spacing w:before="240"/>
    </w:pPr>
    <w:r w:rsidRPr="00652C40">
      <w:rPr>
        <w:noProof/>
      </w:rPr>
      <w:drawing>
        <wp:anchor distT="0" distB="0" distL="114300" distR="114300" simplePos="0" relativeHeight="251661312" behindDoc="0" locked="0" layoutInCell="1" allowOverlap="1" wp14:anchorId="5BC7DB7F" wp14:editId="6C394E9F">
          <wp:simplePos x="0" y="0"/>
          <wp:positionH relativeFrom="page">
            <wp:posOffset>1049773</wp:posOffset>
          </wp:positionH>
          <wp:positionV relativeFrom="page">
            <wp:posOffset>1438910</wp:posOffset>
          </wp:positionV>
          <wp:extent cx="6008400" cy="903600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8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39" behindDoc="1" locked="0" layoutInCell="1" allowOverlap="1" wp14:anchorId="11B567AD" wp14:editId="7CD5E547">
          <wp:simplePos x="0" y="0"/>
          <wp:positionH relativeFrom="page">
            <wp:posOffset>244</wp:posOffset>
          </wp:positionH>
          <wp:positionV relativeFrom="page">
            <wp:posOffset>0</wp:posOffset>
          </wp:positionV>
          <wp:extent cx="10676370" cy="15105888"/>
          <wp:effectExtent l="0" t="0" r="4445" b="0"/>
          <wp:wrapNone/>
          <wp:docPr id="2" name="Bilde 2" descr="Et bilde som inneholder tilbehør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ilbehør&#10;&#10;Automatisk generert beskrivels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6370" cy="15105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76"/>
    <w:rsid w:val="000405C0"/>
    <w:rsid w:val="001347E5"/>
    <w:rsid w:val="001E2032"/>
    <w:rsid w:val="00270BDC"/>
    <w:rsid w:val="002F5A9C"/>
    <w:rsid w:val="003E665E"/>
    <w:rsid w:val="004240C3"/>
    <w:rsid w:val="0049178B"/>
    <w:rsid w:val="004B5DA8"/>
    <w:rsid w:val="004C345F"/>
    <w:rsid w:val="00504D09"/>
    <w:rsid w:val="00577ACE"/>
    <w:rsid w:val="005D025C"/>
    <w:rsid w:val="0064762D"/>
    <w:rsid w:val="00652C40"/>
    <w:rsid w:val="00666499"/>
    <w:rsid w:val="006A0861"/>
    <w:rsid w:val="006E5290"/>
    <w:rsid w:val="007A40EA"/>
    <w:rsid w:val="008413B7"/>
    <w:rsid w:val="00964979"/>
    <w:rsid w:val="009D4EDE"/>
    <w:rsid w:val="00A014DD"/>
    <w:rsid w:val="00AD303C"/>
    <w:rsid w:val="00B04256"/>
    <w:rsid w:val="00B301B6"/>
    <w:rsid w:val="00BF5D53"/>
    <w:rsid w:val="00C62F27"/>
    <w:rsid w:val="00C65D3C"/>
    <w:rsid w:val="00C70568"/>
    <w:rsid w:val="00C75A60"/>
    <w:rsid w:val="00C7749F"/>
    <w:rsid w:val="00CD55C7"/>
    <w:rsid w:val="00DD3976"/>
    <w:rsid w:val="00EC1209"/>
    <w:rsid w:val="00ED392B"/>
    <w:rsid w:val="00F7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0C1D7"/>
  <w15:chartTrackingRefBased/>
  <w15:docId w15:val="{942BA983-71A4-F548-A323-75DF0B4D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73C21"/>
    <w:pPr>
      <w:spacing w:line="300" w:lineRule="exact"/>
    </w:pPr>
    <w:rPr>
      <w:rFonts w:ascii="Work Sans Medium" w:hAnsi="Work Sans Medium"/>
      <w:sz w:val="20"/>
    </w:rPr>
  </w:style>
  <w:style w:type="paragraph" w:styleId="Overskrift1">
    <w:name w:val="heading 1"/>
    <w:basedOn w:val="Normal"/>
    <w:next w:val="Normal"/>
    <w:link w:val="Overskrift1Tegn"/>
    <w:uiPriority w:val="9"/>
    <w:rsid w:val="00EC1209"/>
    <w:pPr>
      <w:keepNext/>
      <w:keepLines/>
      <w:spacing w:before="480" w:after="600"/>
      <w:outlineLvl w:val="0"/>
    </w:pPr>
    <w:rPr>
      <w:rFonts w:eastAsiaTheme="majorEastAsia" w:cstheme="majorBidi"/>
      <w:b/>
      <w:sz w:val="4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EC1209"/>
    <w:pPr>
      <w:keepNext/>
      <w:keepLines/>
      <w:spacing w:before="480" w:after="600"/>
      <w:outlineLvl w:val="1"/>
    </w:pPr>
    <w:rPr>
      <w:rFonts w:eastAsiaTheme="majorEastAsia" w:cstheme="majorBidi"/>
      <w:b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EC1209"/>
    <w:pPr>
      <w:keepNext/>
      <w:keepLines/>
      <w:spacing w:before="360"/>
      <w:outlineLvl w:val="2"/>
    </w:pPr>
    <w:rPr>
      <w:rFonts w:eastAsiaTheme="majorEastAsia" w:cstheme="majorBidi"/>
      <w:b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EC1209"/>
    <w:pPr>
      <w:keepNext/>
      <w:keepLines/>
      <w:spacing w:before="300"/>
      <w:outlineLvl w:val="3"/>
    </w:pPr>
    <w:rPr>
      <w:rFonts w:eastAsiaTheme="majorEastAsia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EC1209"/>
    <w:pPr>
      <w:keepNext/>
      <w:keepLines/>
      <w:spacing w:before="40"/>
      <w:outlineLvl w:val="4"/>
    </w:pPr>
    <w:rPr>
      <w:rFonts w:eastAsiaTheme="majorEastAsia" w:cstheme="majorBidi"/>
      <w:b/>
      <w:color w:val="FF0049" w:themeColor="accent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C1209"/>
    <w:rPr>
      <w:rFonts w:ascii="Work Sans Medium" w:eastAsiaTheme="majorEastAsia" w:hAnsi="Work Sans Medium" w:cstheme="majorBidi"/>
      <w:b/>
      <w:sz w:val="4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C1209"/>
    <w:rPr>
      <w:rFonts w:ascii="Work Sans Medium" w:eastAsiaTheme="majorEastAsia" w:hAnsi="Work Sans Medium" w:cstheme="majorBidi"/>
      <w:b/>
      <w:sz w:val="3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C1209"/>
    <w:rPr>
      <w:rFonts w:ascii="Work Sans Medium" w:eastAsiaTheme="majorEastAsia" w:hAnsi="Work Sans Medium" w:cstheme="majorBidi"/>
      <w:b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C1209"/>
    <w:rPr>
      <w:rFonts w:ascii="Work Sans Medium" w:eastAsiaTheme="majorEastAsia" w:hAnsi="Work Sans Medium" w:cstheme="majorBidi"/>
      <w:b/>
      <w:iCs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EC1209"/>
    <w:rPr>
      <w:rFonts w:ascii="Work Sans Medium" w:eastAsiaTheme="majorEastAsia" w:hAnsi="Work Sans Medium" w:cstheme="majorBidi"/>
      <w:b/>
      <w:color w:val="FF0049" w:themeColor="accent4"/>
      <w:sz w:val="20"/>
    </w:rPr>
  </w:style>
  <w:style w:type="paragraph" w:customStyle="1" w:styleId="Ingress">
    <w:name w:val="Ingress"/>
    <w:basedOn w:val="Normal"/>
    <w:rsid w:val="00EC1209"/>
    <w:pPr>
      <w:spacing w:before="300" w:after="300" w:line="360" w:lineRule="exact"/>
    </w:pPr>
    <w:rPr>
      <w:sz w:val="28"/>
      <w:lang w:val="en-US"/>
    </w:rPr>
  </w:style>
  <w:style w:type="paragraph" w:customStyle="1" w:styleId="Stil1">
    <w:name w:val="Stil1"/>
    <w:basedOn w:val="Normal"/>
    <w:rsid w:val="00EC1209"/>
    <w:pPr>
      <w:spacing w:before="300" w:after="300"/>
    </w:pPr>
    <w:rPr>
      <w:rFonts w:ascii="Work Sans Light" w:hAnsi="Work Sans Light"/>
      <w:lang w:val="en-US"/>
    </w:rPr>
  </w:style>
  <w:style w:type="paragraph" w:styleId="Sitat">
    <w:name w:val="Quote"/>
    <w:basedOn w:val="Normal"/>
    <w:next w:val="Normal"/>
    <w:link w:val="SitatTegn"/>
    <w:uiPriority w:val="29"/>
    <w:rsid w:val="00EC1209"/>
    <w:pPr>
      <w:spacing w:before="300" w:after="300"/>
    </w:pPr>
    <w:rPr>
      <w:i/>
      <w:iCs/>
      <w:color w:val="373837" w:themeColor="text2"/>
    </w:rPr>
  </w:style>
  <w:style w:type="character" w:customStyle="1" w:styleId="SitatTegn">
    <w:name w:val="Sitat Tegn"/>
    <w:basedOn w:val="Standardskriftforavsnitt"/>
    <w:link w:val="Sitat"/>
    <w:uiPriority w:val="29"/>
    <w:rsid w:val="00EC1209"/>
    <w:rPr>
      <w:rFonts w:ascii="Work Sans Medium" w:hAnsi="Work Sans Medium"/>
      <w:i/>
      <w:iCs/>
      <w:color w:val="373837" w:themeColor="text2"/>
      <w:sz w:val="20"/>
    </w:rPr>
  </w:style>
  <w:style w:type="paragraph" w:customStyle="1" w:styleId="Datotittel">
    <w:name w:val="Datotittel"/>
    <w:basedOn w:val="Normal"/>
    <w:qFormat/>
    <w:rsid w:val="00BF5D53"/>
    <w:pPr>
      <w:spacing w:before="240" w:after="240" w:line="960" w:lineRule="exact"/>
      <w:jc w:val="center"/>
    </w:pPr>
    <w:rPr>
      <w:color w:val="410024" w:themeColor="accent1"/>
      <w:sz w:val="96"/>
      <w:szCs w:val="96"/>
    </w:rPr>
  </w:style>
  <w:style w:type="paragraph" w:customStyle="1" w:styleId="Mtetittel">
    <w:name w:val="Møtetittel"/>
    <w:basedOn w:val="Normal"/>
    <w:qFormat/>
    <w:rsid w:val="00BF5D53"/>
    <w:pPr>
      <w:spacing w:before="800" w:after="800" w:line="1600" w:lineRule="exact"/>
      <w:jc w:val="center"/>
    </w:pPr>
    <w:rPr>
      <w:rFonts w:ascii="Work Sans" w:hAnsi="Work Sans"/>
      <w:b/>
      <w:bCs/>
      <w:color w:val="410024" w:themeColor="accent1"/>
      <w:sz w:val="144"/>
      <w:szCs w:val="160"/>
    </w:rPr>
  </w:style>
  <w:style w:type="paragraph" w:customStyle="1" w:styleId="Infotittel">
    <w:name w:val="Infotittel"/>
    <w:basedOn w:val="Datotittel"/>
    <w:qFormat/>
    <w:rsid w:val="00504D09"/>
    <w:pPr>
      <w:spacing w:line="1040" w:lineRule="exact"/>
    </w:pPr>
  </w:style>
  <w:style w:type="paragraph" w:customStyle="1" w:styleId="Infotittel2">
    <w:name w:val="Infotittel 2"/>
    <w:basedOn w:val="Infotittel"/>
    <w:qFormat/>
    <w:rsid w:val="00BF5D53"/>
    <w:pPr>
      <w:spacing w:line="680" w:lineRule="exact"/>
    </w:pPr>
    <w:rPr>
      <w:sz w:val="60"/>
    </w:rPr>
  </w:style>
  <w:style w:type="paragraph" w:styleId="Topptekst">
    <w:name w:val="header"/>
    <w:basedOn w:val="Normal"/>
    <w:link w:val="TopptekstTegn"/>
    <w:uiPriority w:val="99"/>
    <w:unhideWhenUsed/>
    <w:rsid w:val="00CD55C7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D55C7"/>
    <w:rPr>
      <w:rFonts w:ascii="Work Sans Medium" w:hAnsi="Work Sans Medium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CD55C7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D55C7"/>
    <w:rPr>
      <w:rFonts w:ascii="Work Sans Medium" w:hAnsi="Work Sans Medium"/>
      <w:sz w:val="20"/>
    </w:rPr>
  </w:style>
  <w:style w:type="paragraph" w:customStyle="1" w:styleId="Visjon">
    <w:name w:val="Visjon"/>
    <w:basedOn w:val="Topptekst"/>
    <w:qFormat/>
    <w:rsid w:val="00A014DD"/>
    <w:pPr>
      <w:jc w:val="right"/>
    </w:pPr>
    <w:rPr>
      <w:rFonts w:ascii="Work Sans" w:hAnsi="Work Sans"/>
      <w:b/>
      <w:bCs/>
      <w:color w:val="FF0049" w:themeColor="accent4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garet/OneDrive%20-%20Norsk%20Luthersk%20Misjonssamband/MARGARET%20JOBB/ARRANGEMENT/Julemesse-maler/2021/Word/Julemesse-plakat_A3.dotx" TargetMode="External"/></Relationships>
</file>

<file path=word/theme/theme1.xml><?xml version="1.0" encoding="utf-8"?>
<a:theme xmlns:a="http://schemas.openxmlformats.org/drawingml/2006/main" name="Office-tema">
  <a:themeElements>
    <a:clrScheme name="Misjonssambandet rød">
      <a:dk1>
        <a:srgbClr val="000000"/>
      </a:dk1>
      <a:lt1>
        <a:srgbClr val="FFFFFF"/>
      </a:lt1>
      <a:dk2>
        <a:srgbClr val="373837"/>
      </a:dk2>
      <a:lt2>
        <a:srgbClr val="F0ECD9"/>
      </a:lt2>
      <a:accent1>
        <a:srgbClr val="410024"/>
      </a:accent1>
      <a:accent2>
        <a:srgbClr val="AB0038"/>
      </a:accent2>
      <a:accent3>
        <a:srgbClr val="E00041"/>
      </a:accent3>
      <a:accent4>
        <a:srgbClr val="FF0049"/>
      </a:accent4>
      <a:accent5>
        <a:srgbClr val="C1BFB1"/>
      </a:accent5>
      <a:accent6>
        <a:srgbClr val="F0ECD9"/>
      </a:accent6>
      <a:hlink>
        <a:srgbClr val="FF0049"/>
      </a:hlink>
      <a:folHlink>
        <a:srgbClr val="93928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7D0D5DFF58674E9950099EB51EF993" ma:contentTypeVersion="17" ma:contentTypeDescription="Opprett et nytt dokument." ma:contentTypeScope="" ma:versionID="b1fd9086a5774457acf6dccfaaad32aa">
  <xsd:schema xmlns:xsd="http://www.w3.org/2001/XMLSchema" xmlns:xs="http://www.w3.org/2001/XMLSchema" xmlns:p="http://schemas.microsoft.com/office/2006/metadata/properties" xmlns:ns2="a39d4a7e-fd69-444c-bc09-98920aa0daed" xmlns:ns3="ef892c86-b1fb-40fa-9da1-1f7a44fd3304" targetNamespace="http://schemas.microsoft.com/office/2006/metadata/properties" ma:root="true" ma:fieldsID="93b0bb6b36f1b33ab8a052698416588f" ns2:_="" ns3:_="">
    <xsd:import namespace="a39d4a7e-fd69-444c-bc09-98920aa0daed"/>
    <xsd:import namespace="ef892c86-b1fb-40fa-9da1-1f7a44fd3304"/>
    <xsd:element name="properties">
      <xsd:complexType>
        <xsd:sequence>
          <xsd:element name="documentManagement">
            <xsd:complexType>
              <xsd:all>
                <xsd:element ref="ns2:Prosjektfas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d4a7e-fd69-444c-bc09-98920aa0daed" elementFormDefault="qualified">
    <xsd:import namespace="http://schemas.microsoft.com/office/2006/documentManagement/types"/>
    <xsd:import namespace="http://schemas.microsoft.com/office/infopath/2007/PartnerControls"/>
    <xsd:element name="Prosjektfase" ma:index="8" nillable="true" ma:displayName="Prosjektfase" ma:format="Dropdown" ma:internalName="Prosjektfase">
      <xsd:simpleType>
        <xsd:restriction base="dms:Choice">
          <xsd:enumeration value="Bestilling"/>
          <xsd:enumeration value="Ideutvikling"/>
          <xsd:enumeration value="Ressursallokering"/>
          <xsd:enumeration value="Produksjon"/>
          <xsd:enumeration value="Publikasjon"/>
          <xsd:enumeration value="Evaluering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4fb5af8f-fac7-4c0d-a6af-8755656285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92c86-b1fb-40fa-9da1-1f7a44fd3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d6d691-ec2c-4e5c-b70c-5a8a0d9591f9}" ma:internalName="TaxCatchAll" ma:showField="CatchAllData" ma:web="ef892c86-b1fb-40fa-9da1-1f7a44fd3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892c86-b1fb-40fa-9da1-1f7a44fd3304" xsi:nil="true"/>
    <lcf76f155ced4ddcb4097134ff3c332f xmlns="a39d4a7e-fd69-444c-bc09-98920aa0daed">
      <Terms xmlns="http://schemas.microsoft.com/office/infopath/2007/PartnerControls"/>
    </lcf76f155ced4ddcb4097134ff3c332f>
    <Prosjektfase xmlns="a39d4a7e-fd69-444c-bc09-98920aa0daed" xsi:nil="true"/>
  </documentManagement>
</p:properties>
</file>

<file path=customXml/itemProps1.xml><?xml version="1.0" encoding="utf-8"?>
<ds:datastoreItem xmlns:ds="http://schemas.openxmlformats.org/officeDocument/2006/customXml" ds:itemID="{4F56BF9A-002C-0F4A-9B74-6914F8A06F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7EBD08-36F6-47C9-89F2-1AEAE874CA21}"/>
</file>

<file path=customXml/itemProps3.xml><?xml version="1.0" encoding="utf-8"?>
<ds:datastoreItem xmlns:ds="http://schemas.openxmlformats.org/officeDocument/2006/customXml" ds:itemID="{B6642B76-B6DF-4BA0-A98A-BD9722E34B8B}"/>
</file>

<file path=customXml/itemProps4.xml><?xml version="1.0" encoding="utf-8"?>
<ds:datastoreItem xmlns:ds="http://schemas.openxmlformats.org/officeDocument/2006/customXml" ds:itemID="{93287E36-5C93-48CE-B25D-AE6EBBC4FAA0}"/>
</file>

<file path=docProps/app.xml><?xml version="1.0" encoding="utf-8"?>
<Properties xmlns="http://schemas.openxmlformats.org/officeDocument/2006/extended-properties" xmlns:vt="http://schemas.openxmlformats.org/officeDocument/2006/docPropsVTypes">
  <Template>Julemesse-plakat_A3.dotx</Template>
  <TotalTime>12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Margaret Aambø Mathisen</cp:lastModifiedBy>
  <cp:revision>1</cp:revision>
  <dcterms:created xsi:type="dcterms:W3CDTF">2022-09-20T08:03:00Z</dcterms:created>
  <dcterms:modified xsi:type="dcterms:W3CDTF">2022-09-20T08:51:00Z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0x010100257D0D5DFF58674E9950099EB51EF993</vt:lpwstr>
  </property>
</Properties>
</file>