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E9A6" w14:textId="113A7534" w:rsidR="007D2A3A" w:rsidRDefault="00F44F72" w:rsidP="00B8258A">
      <w:pPr>
        <w:pStyle w:val="Tittel"/>
      </w:pPr>
      <w:r w:rsidRPr="009D2A62">
        <w:rPr>
          <w:noProof/>
        </w:rPr>
        <w:drawing>
          <wp:anchor distT="0" distB="0" distL="114300" distR="114300" simplePos="0" relativeHeight="251659264" behindDoc="0" locked="0" layoutInCell="1" allowOverlap="1" wp14:anchorId="1A03CB06" wp14:editId="1E906E3D">
            <wp:simplePos x="723331" y="716507"/>
            <wp:positionH relativeFrom="margin">
              <wp:align>right</wp:align>
            </wp:positionH>
            <wp:positionV relativeFrom="margin">
              <wp:align>top</wp:align>
            </wp:positionV>
            <wp:extent cx="1649730" cy="509905"/>
            <wp:effectExtent l="0" t="0" r="7620" b="4445"/>
            <wp:wrapTopAndBottom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8E2">
        <w:t>Julekampanjen 23</w:t>
      </w:r>
    </w:p>
    <w:p w14:paraId="32FFE983" w14:textId="37C68DB8" w:rsidR="002A1152" w:rsidRDefault="002A1152" w:rsidP="002E2B1A">
      <w:pPr>
        <w:pStyle w:val="Overskrift2"/>
        <w:rPr>
          <w:rStyle w:val="normaltextrun"/>
          <w:rFonts w:ascii="Calibri" w:hAnsi="Calibri" w:cs="Calibri"/>
          <w:b/>
          <w:bCs/>
          <w:color w:val="000000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Cs w:val="32"/>
        </w:rPr>
        <w:t xml:space="preserve">Manus til intro til </w:t>
      </w:r>
      <w:r w:rsidR="001B575D">
        <w:rPr>
          <w:rStyle w:val="normaltextrun"/>
          <w:rFonts w:ascii="Calibri" w:hAnsi="Calibri" w:cs="Calibri"/>
          <w:b/>
          <w:bCs/>
          <w:color w:val="000000"/>
          <w:szCs w:val="32"/>
        </w:rPr>
        <w:t>julekampanje</w:t>
      </w:r>
      <w:r w:rsidR="006418E2">
        <w:rPr>
          <w:rStyle w:val="normaltextrun"/>
          <w:rFonts w:ascii="Calibri" w:hAnsi="Calibri" w:cs="Calibri"/>
          <w:b/>
          <w:bCs/>
          <w:color w:val="000000"/>
          <w:szCs w:val="32"/>
        </w:rPr>
        <w:t xml:space="preserve">filmen «Lyset skinner i mørket» </w:t>
      </w:r>
    </w:p>
    <w:p w14:paraId="700C4D5B" w14:textId="016D5FA7" w:rsidR="006418E2" w:rsidRDefault="006418E2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Cs w:val="32"/>
        </w:rPr>
      </w:pPr>
    </w:p>
    <w:p w14:paraId="1300F294" w14:textId="42013C3E" w:rsidR="00513935" w:rsidRPr="001B575D" w:rsidRDefault="006418E2" w:rsidP="006418E2">
      <w:pPr>
        <w:rPr>
          <w:rStyle w:val="normaltextrun"/>
          <w:rFonts w:ascii="Calibri" w:eastAsiaTheme="majorEastAsia" w:hAnsi="Calibri" w:cs="Calibri"/>
          <w:i/>
          <w:iCs/>
          <w:color w:val="000000" w:themeColor="text1"/>
          <w:sz w:val="24"/>
          <w:lang w:eastAsia="nb-NO"/>
        </w:rPr>
      </w:pPr>
      <w:r w:rsidRPr="001B575D">
        <w:rPr>
          <w:i/>
          <w:iCs/>
        </w:rPr>
        <w:t>I desember markerer vi</w:t>
      </w:r>
      <w:r w:rsidR="001B575D" w:rsidRPr="001B575D">
        <w:rPr>
          <w:i/>
          <w:iCs/>
        </w:rPr>
        <w:t xml:space="preserve"> julekampanjen «Lyset skinner i mørket» (og ikke månedens misjonsfelt.) </w:t>
      </w:r>
      <w:r w:rsidRPr="001B575D">
        <w:rPr>
          <w:i/>
          <w:iCs/>
        </w:rPr>
        <w:t xml:space="preserve">Misjonssambandets kall er å tenne et lys i mørket og dele julens </w:t>
      </w:r>
      <w:r w:rsidR="00513935" w:rsidRPr="001B575D">
        <w:rPr>
          <w:i/>
          <w:iCs/>
        </w:rPr>
        <w:t xml:space="preserve">glade </w:t>
      </w:r>
      <w:r w:rsidRPr="001B575D">
        <w:rPr>
          <w:i/>
          <w:iCs/>
        </w:rPr>
        <w:t xml:space="preserve">budskap til de som enda ikke har hørt. </w:t>
      </w:r>
      <w:r w:rsidR="00513935" w:rsidRPr="001B575D">
        <w:rPr>
          <w:i/>
          <w:iCs/>
        </w:rPr>
        <w:t>Det vil si at vi ofte må gå til steder hvor tradisjonell misjonsvirksomhet ikke er tillatt og hvor det er svært krevende å fortelle om Jesus. De lokale kristne ansatte og utsendingene ønsker å være et lys som skinner i mørket</w:t>
      </w:r>
      <w:r w:rsidR="001B575D">
        <w:rPr>
          <w:i/>
          <w:iCs/>
        </w:rPr>
        <w:t>.</w:t>
      </w:r>
      <w:r w:rsidR="002E2B1A">
        <w:rPr>
          <w:i/>
          <w:iCs/>
        </w:rPr>
        <w:t xml:space="preserve"> </w:t>
      </w:r>
      <w:r w:rsidR="002E2B1A" w:rsidRPr="002E2B1A">
        <w:t xml:space="preserve">(Bruk gjerne en historie fra ressurssiden, </w:t>
      </w:r>
      <w:proofErr w:type="gramStart"/>
      <w:r w:rsidR="002E2B1A" w:rsidRPr="002E2B1A">
        <w:t>link</w:t>
      </w:r>
      <w:proofErr w:type="gramEnd"/>
      <w:r w:rsidR="002E2B1A" w:rsidRPr="002E2B1A">
        <w:t xml:space="preserve"> under.)</w:t>
      </w:r>
    </w:p>
    <w:p w14:paraId="5256CFBE" w14:textId="2805D33D" w:rsidR="006418E2" w:rsidRDefault="006418E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E7CE5F" w14:textId="4E6D019A" w:rsidR="002A1152" w:rsidRDefault="002A1152" w:rsidP="001B57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  <w:r>
        <w:rPr>
          <w:rStyle w:val="normaltextrun"/>
          <w:rFonts w:ascii="Calibri" w:eastAsiaTheme="majorEastAsia" w:hAnsi="Calibri" w:cs="Calibri"/>
          <w:color w:val="000000"/>
        </w:rPr>
        <w:t>Last ned filmen</w:t>
      </w:r>
      <w:r w:rsidR="00971FA9">
        <w:rPr>
          <w:rStyle w:val="normaltextrun"/>
          <w:rFonts w:ascii="Calibri" w:eastAsiaTheme="majorEastAsia" w:hAnsi="Calibri" w:cs="Calibri"/>
          <w:color w:val="000000"/>
        </w:rPr>
        <w:t xml:space="preserve"> o</w:t>
      </w:r>
      <w:r w:rsidR="001B575D">
        <w:rPr>
          <w:rStyle w:val="normaltextrun"/>
          <w:rFonts w:ascii="Calibri" w:eastAsiaTheme="majorEastAsia" w:hAnsi="Calibri" w:cs="Calibri"/>
          <w:color w:val="000000"/>
        </w:rPr>
        <w:t xml:space="preserve">g finn flere ressurser på denne siden, inkludert fast giverskjema og historier: </w:t>
      </w:r>
    </w:p>
    <w:p w14:paraId="1A8A7DBE" w14:textId="22EAF608" w:rsidR="00971FA9" w:rsidRPr="00971FA9" w:rsidRDefault="00971FA9" w:rsidP="001B575D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/>
        </w:rPr>
      </w:pPr>
      <w:hyperlink r:id="rId12" w:history="1">
        <w:r w:rsidRPr="00072E59">
          <w:rPr>
            <w:rStyle w:val="Hyperkobling"/>
            <w:rFonts w:ascii="Calibri" w:eastAsiaTheme="majorEastAsia" w:hAnsi="Calibri" w:cs="Calibri"/>
          </w:rPr>
          <w:t>https://www.nlm.no/ressursbank/kampanje--og-prosjektmateriell/julekampanje/</w:t>
        </w:r>
      </w:hyperlink>
      <w:r>
        <w:rPr>
          <w:rFonts w:ascii="Calibri" w:eastAsiaTheme="majorEastAsia" w:hAnsi="Calibri" w:cs="Calibri"/>
          <w:color w:val="000000"/>
        </w:rPr>
        <w:t xml:space="preserve"> </w:t>
      </w:r>
    </w:p>
    <w:p w14:paraId="5F5775B1" w14:textId="4115E2C7" w:rsidR="002A1152" w:rsidRDefault="002A115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94AE556" w14:textId="77777777" w:rsidR="002A1152" w:rsidRDefault="002A115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</w:rPr>
        <w:t>evt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etter filmen og </w:t>
      </w:r>
      <w:proofErr w:type="spellStart"/>
      <w:r>
        <w:rPr>
          <w:rStyle w:val="spellingerror"/>
          <w:rFonts w:ascii="Calibri" w:hAnsi="Calibri" w:cs="Calibri"/>
          <w:color w:val="000000"/>
        </w:rPr>
        <w:t>ifbm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kollekt) </w:t>
      </w:r>
      <w:r>
        <w:rPr>
          <w:rStyle w:val="eop"/>
          <w:rFonts w:ascii="Calibri" w:hAnsi="Calibri" w:cs="Calibri"/>
          <w:color w:val="000000"/>
        </w:rPr>
        <w:t> </w:t>
      </w:r>
    </w:p>
    <w:p w14:paraId="094CEC83" w14:textId="77777777" w:rsidR="002A1152" w:rsidRDefault="002A115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1A1004" w14:textId="4EBC66D7" w:rsidR="002A1152" w:rsidRPr="00FF7B4C" w:rsidRDefault="002A115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FF7B4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Tusen takk for forbønn </w:t>
      </w:r>
      <w:r w:rsidR="001B575D">
        <w:rPr>
          <w:rStyle w:val="normaltextrun"/>
          <w:rFonts w:ascii="Calibri" w:eastAsiaTheme="majorEastAsia" w:hAnsi="Calibri" w:cs="Calibri"/>
          <w:i/>
          <w:iCs/>
          <w:color w:val="000000"/>
        </w:rPr>
        <w:t>og gaver, dette gjør at enda flere får høre om Jesus, lyset som skinner i mørket.</w:t>
      </w:r>
    </w:p>
    <w:p w14:paraId="6DE54CA8" w14:textId="77777777" w:rsidR="002A1152" w:rsidRDefault="002A1152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229A1" w14:textId="77777777" w:rsidR="00B8258A" w:rsidRPr="00B8258A" w:rsidRDefault="00B8258A" w:rsidP="00653423">
      <w:pPr>
        <w:spacing w:before="0" w:after="0" w:line="240" w:lineRule="auto"/>
      </w:pPr>
    </w:p>
    <w:sectPr w:rsidR="00B8258A" w:rsidRPr="00B8258A" w:rsidSect="00653423">
      <w:footerReference w:type="default" r:id="rId13"/>
      <w:footerReference w:type="first" r:id="rId14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19D3" w14:textId="77777777" w:rsidR="0069664E" w:rsidRDefault="0069664E" w:rsidP="003B7940">
      <w:pPr>
        <w:spacing w:line="240" w:lineRule="auto"/>
      </w:pPr>
      <w:r>
        <w:separator/>
      </w:r>
    </w:p>
  </w:endnote>
  <w:endnote w:type="continuationSeparator" w:id="0">
    <w:p w14:paraId="28AB45B9" w14:textId="77777777" w:rsidR="0069664E" w:rsidRDefault="0069664E" w:rsidP="003B7940">
      <w:pPr>
        <w:spacing w:line="240" w:lineRule="auto"/>
      </w:pPr>
      <w:r>
        <w:continuationSeparator/>
      </w:r>
    </w:p>
  </w:endnote>
  <w:endnote w:type="continuationNotice" w:id="1">
    <w:p w14:paraId="59B4D5C8" w14:textId="77777777" w:rsidR="0069664E" w:rsidRDefault="0069664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1552" w14:textId="77777777" w:rsidR="00FD6439" w:rsidRPr="002A5961" w:rsidRDefault="002B6010" w:rsidP="002A596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8482" behindDoc="0" locked="0" layoutInCell="1" allowOverlap="1" wp14:anchorId="4EA4E372" wp14:editId="26B6655B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35" name="Tekstbok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F4DAD" w14:textId="77777777" w:rsidR="002A5961" w:rsidRPr="00E9283D" w:rsidRDefault="002A5961" w:rsidP="00E9283D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4E372" id="_x0000_t202" coordsize="21600,21600" o:spt="202" path="m,l,21600r21600,l21600,xe">
              <v:stroke joinstyle="miter"/>
              <v:path gradientshapeok="t" o:connecttype="rect"/>
            </v:shapetype>
            <v:shape id="Tekstboks 35" o:spid="_x0000_s1026" type="#_x0000_t202" style="position:absolute;margin-left:-32.1pt;margin-top:793.6pt;width:31.35pt;height:25.8pt;z-index:25166848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" filled="f" stroked="f" strokeweight=".5pt">
              <v:textbox inset="0,0,0,0">
                <w:txbxContent>
                  <w:p w14:paraId="5FDF4DAD" w14:textId="77777777" w:rsidR="002A5961" w:rsidRPr="00E9283D" w:rsidRDefault="002A5961" w:rsidP="00E9283D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30" behindDoc="0" locked="0" layoutInCell="1" allowOverlap="1" wp14:anchorId="3E5B1ED6" wp14:editId="48BADC39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5" name="Bilde 5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439F4070" wp14:editId="4F77D856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67E" w14:textId="77777777" w:rsidR="00653423" w:rsidRPr="002A5961" w:rsidRDefault="002A6AC9" w:rsidP="00653423">
    <w:pPr>
      <w:pStyle w:val="Bunntekst"/>
    </w:pPr>
    <w:bookmarkStart w:id="0" w:name="_Hlk82113400"/>
    <w:bookmarkStart w:id="1" w:name="_Hlk82113401"/>
    <w:bookmarkStart w:id="2" w:name="_Hlk82113402"/>
    <w:bookmarkStart w:id="3" w:name="_Hlk82113403"/>
    <w:bookmarkStart w:id="4" w:name="_Hlk82113404"/>
    <w:bookmarkStart w:id="5" w:name="_Hlk82113405"/>
    <w:bookmarkStart w:id="6" w:name="_Hlk82113406"/>
    <w:bookmarkStart w:id="7" w:name="_Hlk82113407"/>
    <w:r w:rsidRPr="00653423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53423">
      <w:rPr>
        <w:noProof/>
      </w:rPr>
      <mc:AlternateContent>
        <mc:Choice Requires="wps">
          <w:drawing>
            <wp:anchor distT="0" distB="0" distL="114300" distR="114300" simplePos="0" relativeHeight="251672578" behindDoc="0" locked="0" layoutInCell="1" allowOverlap="1" wp14:anchorId="43B3384E" wp14:editId="4D83D2BD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91858" w14:textId="77777777" w:rsidR="00653423" w:rsidRPr="00E9283D" w:rsidRDefault="00653423" w:rsidP="00653423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3384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7" type="#_x0000_t202" style="position:absolute;margin-left:-32.1pt;margin-top:793.6pt;width:31.35pt;height:25.8pt;z-index:25167257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" filled="f" stroked="f" strokeweight=".5pt">
              <v:textbox inset="0,0,0,0">
                <w:txbxContent>
                  <w:p w14:paraId="54091858" w14:textId="77777777" w:rsidR="00653423" w:rsidRPr="00E9283D" w:rsidRDefault="00653423" w:rsidP="00653423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53423">
      <w:rPr>
        <w:noProof/>
      </w:rPr>
      <w:drawing>
        <wp:anchor distT="0" distB="0" distL="114300" distR="114300" simplePos="0" relativeHeight="251674626" behindDoc="0" locked="0" layoutInCell="1" allowOverlap="1" wp14:anchorId="553884A9" wp14:editId="744625BA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8" name="Bilde 8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423">
      <w:rPr>
        <w:noProof/>
      </w:rPr>
      <w:drawing>
        <wp:anchor distT="0" distB="0" distL="114300" distR="114300" simplePos="0" relativeHeight="251673602" behindDoc="0" locked="0" layoutInCell="1" allowOverlap="1" wp14:anchorId="422244B6" wp14:editId="37B2C293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1639E" w14:textId="77777777" w:rsidR="00CE3E0F" w:rsidRPr="00653423" w:rsidRDefault="00CE3E0F" w:rsidP="006534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1C44" w14:textId="77777777" w:rsidR="0069664E" w:rsidRDefault="0069664E" w:rsidP="003B7940">
      <w:pPr>
        <w:spacing w:line="240" w:lineRule="auto"/>
      </w:pPr>
      <w:r>
        <w:separator/>
      </w:r>
    </w:p>
  </w:footnote>
  <w:footnote w:type="continuationSeparator" w:id="0">
    <w:p w14:paraId="62B1A588" w14:textId="77777777" w:rsidR="0069664E" w:rsidRDefault="0069664E" w:rsidP="003B7940">
      <w:pPr>
        <w:spacing w:line="240" w:lineRule="auto"/>
      </w:pPr>
      <w:r>
        <w:continuationSeparator/>
      </w:r>
    </w:p>
  </w:footnote>
  <w:footnote w:type="continuationNotice" w:id="1">
    <w:p w14:paraId="28411001" w14:textId="77777777" w:rsidR="0069664E" w:rsidRDefault="0069664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A34"/>
    <w:multiLevelType w:val="hybridMultilevel"/>
    <w:tmpl w:val="47C23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220"/>
    <w:multiLevelType w:val="hybridMultilevel"/>
    <w:tmpl w:val="6292F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541">
    <w:abstractNumId w:val="0"/>
  </w:num>
  <w:num w:numId="2" w16cid:durableId="182153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2"/>
    <w:rsid w:val="00057B92"/>
    <w:rsid w:val="000A53BE"/>
    <w:rsid w:val="000C253D"/>
    <w:rsid w:val="001129E9"/>
    <w:rsid w:val="00115902"/>
    <w:rsid w:val="00121513"/>
    <w:rsid w:val="00123F25"/>
    <w:rsid w:val="00131148"/>
    <w:rsid w:val="001B575D"/>
    <w:rsid w:val="001B6E91"/>
    <w:rsid w:val="001C3AA3"/>
    <w:rsid w:val="001E628C"/>
    <w:rsid w:val="00215C28"/>
    <w:rsid w:val="00233CEB"/>
    <w:rsid w:val="002809E6"/>
    <w:rsid w:val="002A1152"/>
    <w:rsid w:val="002A5961"/>
    <w:rsid w:val="002A6AC9"/>
    <w:rsid w:val="002A6C9E"/>
    <w:rsid w:val="002B061A"/>
    <w:rsid w:val="002B6010"/>
    <w:rsid w:val="002D5518"/>
    <w:rsid w:val="002E2B1A"/>
    <w:rsid w:val="003413C2"/>
    <w:rsid w:val="003B3A30"/>
    <w:rsid w:val="003B7940"/>
    <w:rsid w:val="003C0690"/>
    <w:rsid w:val="003C4A92"/>
    <w:rsid w:val="003C55FC"/>
    <w:rsid w:val="003F31B4"/>
    <w:rsid w:val="003F4938"/>
    <w:rsid w:val="003F49AB"/>
    <w:rsid w:val="00423DCC"/>
    <w:rsid w:val="00472CB0"/>
    <w:rsid w:val="00481B41"/>
    <w:rsid w:val="005074D5"/>
    <w:rsid w:val="0050779C"/>
    <w:rsid w:val="00512485"/>
    <w:rsid w:val="00513935"/>
    <w:rsid w:val="00513AB7"/>
    <w:rsid w:val="00514D9B"/>
    <w:rsid w:val="00517CA0"/>
    <w:rsid w:val="005223D7"/>
    <w:rsid w:val="00525591"/>
    <w:rsid w:val="00527A56"/>
    <w:rsid w:val="005320A2"/>
    <w:rsid w:val="00557753"/>
    <w:rsid w:val="00577ACE"/>
    <w:rsid w:val="005A45CE"/>
    <w:rsid w:val="005C4377"/>
    <w:rsid w:val="00613068"/>
    <w:rsid w:val="006418E2"/>
    <w:rsid w:val="00650FD9"/>
    <w:rsid w:val="00653423"/>
    <w:rsid w:val="0069664E"/>
    <w:rsid w:val="006A6D36"/>
    <w:rsid w:val="006D4D17"/>
    <w:rsid w:val="00700B5F"/>
    <w:rsid w:val="0071249C"/>
    <w:rsid w:val="00727A4C"/>
    <w:rsid w:val="00744188"/>
    <w:rsid w:val="00761EDC"/>
    <w:rsid w:val="0077655E"/>
    <w:rsid w:val="007C5D9F"/>
    <w:rsid w:val="007D2A3A"/>
    <w:rsid w:val="007F08E5"/>
    <w:rsid w:val="00817FCC"/>
    <w:rsid w:val="00823CE5"/>
    <w:rsid w:val="00843A20"/>
    <w:rsid w:val="00875546"/>
    <w:rsid w:val="008868D0"/>
    <w:rsid w:val="008A2AD3"/>
    <w:rsid w:val="008A4CC6"/>
    <w:rsid w:val="00916409"/>
    <w:rsid w:val="0094072E"/>
    <w:rsid w:val="00971FA9"/>
    <w:rsid w:val="00990FE9"/>
    <w:rsid w:val="0099708D"/>
    <w:rsid w:val="009D2A62"/>
    <w:rsid w:val="009E0EB1"/>
    <w:rsid w:val="009F4B45"/>
    <w:rsid w:val="00A00012"/>
    <w:rsid w:val="00A023DB"/>
    <w:rsid w:val="00A445AD"/>
    <w:rsid w:val="00A556CA"/>
    <w:rsid w:val="00A774CB"/>
    <w:rsid w:val="00A90715"/>
    <w:rsid w:val="00A908F1"/>
    <w:rsid w:val="00AC4FE2"/>
    <w:rsid w:val="00AC7E74"/>
    <w:rsid w:val="00AD0830"/>
    <w:rsid w:val="00AD117E"/>
    <w:rsid w:val="00AD4EE1"/>
    <w:rsid w:val="00B13982"/>
    <w:rsid w:val="00B3159E"/>
    <w:rsid w:val="00B410F4"/>
    <w:rsid w:val="00B650A7"/>
    <w:rsid w:val="00B8258A"/>
    <w:rsid w:val="00BA1D97"/>
    <w:rsid w:val="00BC193E"/>
    <w:rsid w:val="00BD224B"/>
    <w:rsid w:val="00C62F27"/>
    <w:rsid w:val="00C81173"/>
    <w:rsid w:val="00C825BF"/>
    <w:rsid w:val="00C82FFD"/>
    <w:rsid w:val="00CB0DBD"/>
    <w:rsid w:val="00CC4169"/>
    <w:rsid w:val="00CC7E3D"/>
    <w:rsid w:val="00CE1E8C"/>
    <w:rsid w:val="00CE328B"/>
    <w:rsid w:val="00CE3E0F"/>
    <w:rsid w:val="00CE64EA"/>
    <w:rsid w:val="00D572AF"/>
    <w:rsid w:val="00D73686"/>
    <w:rsid w:val="00DA1B26"/>
    <w:rsid w:val="00DB5966"/>
    <w:rsid w:val="00DD6CE2"/>
    <w:rsid w:val="00DE537A"/>
    <w:rsid w:val="00E3143B"/>
    <w:rsid w:val="00E60D61"/>
    <w:rsid w:val="00E9283D"/>
    <w:rsid w:val="00EB79D8"/>
    <w:rsid w:val="00F01150"/>
    <w:rsid w:val="00F248F5"/>
    <w:rsid w:val="00F35D9D"/>
    <w:rsid w:val="00F44F72"/>
    <w:rsid w:val="00F64D70"/>
    <w:rsid w:val="00F90109"/>
    <w:rsid w:val="00FC0E67"/>
    <w:rsid w:val="00FD6439"/>
    <w:rsid w:val="00FE0BF6"/>
    <w:rsid w:val="0D9B47C9"/>
    <w:rsid w:val="4ADB4746"/>
    <w:rsid w:val="766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3516"/>
  <w15:chartTrackingRefBased/>
  <w15:docId w15:val="{D67F93CA-E89A-4DAA-A149-600A10F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88"/>
    <w:pPr>
      <w:spacing w:before="120" w:after="120" w:line="300" w:lineRule="exact"/>
    </w:pPr>
    <w:rPr>
      <w:rFonts w:ascii="Work Sans" w:hAnsi="Work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409"/>
    <w:pPr>
      <w:keepNext/>
      <w:keepLines/>
      <w:spacing w:before="700" w:line="600" w:lineRule="exact"/>
      <w:outlineLvl w:val="0"/>
    </w:pPr>
    <w:rPr>
      <w:rFonts w:ascii="Work Sans SemiBold" w:eastAsiaTheme="majorEastAsia" w:hAnsi="Work Sans SemiBold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09"/>
    <w:pPr>
      <w:keepNext/>
      <w:keepLines/>
      <w:spacing w:before="480" w:line="480" w:lineRule="exact"/>
      <w:outlineLvl w:val="1"/>
    </w:pPr>
    <w:rPr>
      <w:rFonts w:ascii="Work Sans SemiBold" w:eastAsiaTheme="majorEastAsia" w:hAnsi="Work Sans SemiBold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D9F"/>
    <w:pPr>
      <w:keepNext/>
      <w:keepLines/>
      <w:spacing w:before="360"/>
      <w:outlineLvl w:val="2"/>
    </w:pPr>
    <w:rPr>
      <w:rFonts w:ascii="Work Sans SemiBold" w:eastAsiaTheme="majorEastAsia" w:hAnsi="Work Sans SemiBold" w:cstheme="majorBidi"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09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409"/>
    <w:rPr>
      <w:rFonts w:ascii="Work Sans SemiBold" w:eastAsiaTheme="majorEastAsia" w:hAnsi="Work Sans SemiBold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09"/>
    <w:rPr>
      <w:rFonts w:ascii="Work Sans SemiBold" w:eastAsiaTheme="majorEastAsia" w:hAnsi="Work Sans SemiBold" w:cstheme="majorBidi"/>
      <w:sz w:val="32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DB5966"/>
    <w:pPr>
      <w:pBdr>
        <w:left w:val="single" w:sz="18" w:space="8" w:color="FF0049" w:themeColor="accent4"/>
      </w:pBdr>
      <w:spacing w:before="0" w:after="0"/>
      <w:ind w:left="567"/>
    </w:pPr>
    <w:rPr>
      <w:rFonts w:ascii="Work Sans Light" w:hAnsi="Work Sans Light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B5966"/>
    <w:rPr>
      <w:rFonts w:ascii="Work Sans Light" w:hAnsi="Work Sans Light"/>
      <w:i/>
      <w:iCs/>
      <w:sz w:val="20"/>
    </w:rPr>
  </w:style>
  <w:style w:type="paragraph" w:customStyle="1" w:styleId="Adressefelt">
    <w:name w:val="Adressefelt"/>
    <w:basedOn w:val="Normal"/>
    <w:uiPriority w:val="11"/>
    <w:qFormat/>
    <w:rsid w:val="003C0690"/>
    <w:pPr>
      <w:spacing w:line="280" w:lineRule="exact"/>
    </w:pPr>
  </w:style>
  <w:style w:type="paragraph" w:styleId="Topptekst">
    <w:name w:val="header"/>
    <w:basedOn w:val="Normal"/>
    <w:link w:val="Topp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940"/>
    <w:rPr>
      <w:rFonts w:ascii="Work Sans Medium" w:hAnsi="Work Sans Medium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940"/>
    <w:rPr>
      <w:rFonts w:ascii="Work Sans Medium" w:hAnsi="Work Sans Medium"/>
      <w:sz w:val="20"/>
    </w:rPr>
  </w:style>
  <w:style w:type="character" w:styleId="Plassholdertekst">
    <w:name w:val="Placeholder Text"/>
    <w:basedOn w:val="Standardskriftforavsnitt"/>
    <w:uiPriority w:val="99"/>
    <w:semiHidden/>
    <w:rsid w:val="00727A4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93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93E"/>
    <w:rPr>
      <w:rFonts w:ascii="Work Sans Medium" w:hAnsi="Work Sans Medium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93E"/>
    <w:rPr>
      <w:rFonts w:ascii="Work Sans Medium" w:hAnsi="Work Sans Medium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BC193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C193E"/>
    <w:rPr>
      <w:color w:val="2B579A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rsid w:val="002A6AC9"/>
    <w:rPr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5D9F"/>
    <w:rPr>
      <w:rFonts w:ascii="Work Sans SemiBold" w:eastAsiaTheme="majorEastAsia" w:hAnsi="Work Sans SemiBold" w:cstheme="majorBidi"/>
      <w:color w:val="000000" w:themeColor="text1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6409"/>
    <w:rPr>
      <w:rFonts w:ascii="Work Sans" w:eastAsiaTheme="majorEastAsia" w:hAnsi="Work Sans" w:cstheme="majorBidi"/>
      <w:b/>
      <w:iCs/>
      <w:sz w:val="20"/>
    </w:rPr>
  </w:style>
  <w:style w:type="paragraph" w:styleId="Listeavsnitt">
    <w:name w:val="List Paragraph"/>
    <w:basedOn w:val="Normal"/>
    <w:uiPriority w:val="34"/>
    <w:rsid w:val="00700B5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9"/>
    <w:qFormat/>
    <w:rsid w:val="00916409"/>
    <w:pPr>
      <w:pageBreakBefore/>
      <w:pBdr>
        <w:bottom w:val="single" w:sz="18" w:space="11" w:color="FF0049" w:themeColor="accent4"/>
      </w:pBdr>
      <w:spacing w:before="720" w:after="480" w:line="240" w:lineRule="auto"/>
      <w:contextualSpacing/>
    </w:pPr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9"/>
    <w:rsid w:val="00744188"/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paragraph" w:customStyle="1" w:styleId="Ingress">
    <w:name w:val="Ingress"/>
    <w:basedOn w:val="Normal"/>
    <w:uiPriority w:val="10"/>
    <w:qFormat/>
    <w:rsid w:val="009D2A62"/>
    <w:pPr>
      <w:spacing w:line="340" w:lineRule="exact"/>
    </w:pPr>
    <w:rPr>
      <w:sz w:val="26"/>
    </w:rPr>
  </w:style>
  <w:style w:type="paragraph" w:styleId="Revisjon">
    <w:name w:val="Revision"/>
    <w:hidden/>
    <w:uiPriority w:val="99"/>
    <w:semiHidden/>
    <w:rsid w:val="009D2A62"/>
    <w:rPr>
      <w:rFonts w:ascii="Work Sans Medium" w:hAnsi="Work Sans Medium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5966"/>
    <w:rPr>
      <w:rFonts w:ascii="Work Sans SemiBold" w:hAnsi="Work Sans SemiBold"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5966"/>
    <w:rPr>
      <w:rFonts w:ascii="Work Sans SemiBold" w:hAnsi="Work Sans SemiBold"/>
      <w:i/>
      <w:iCs/>
      <w:sz w:val="20"/>
    </w:rPr>
  </w:style>
  <w:style w:type="table" w:styleId="Rutenettabell1lys">
    <w:name w:val="Grid Table 1 Light"/>
    <w:basedOn w:val="Vanligtabell"/>
    <w:uiPriority w:val="46"/>
    <w:rsid w:val="00990F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8" w:space="0" w:color="FF0049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11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uiPriority w:val="48"/>
    <w:rsid w:val="00C811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2A1152"/>
  </w:style>
  <w:style w:type="character" w:customStyle="1" w:styleId="eop">
    <w:name w:val="eop"/>
    <w:basedOn w:val="Standardskriftforavsnitt"/>
    <w:rsid w:val="002A1152"/>
  </w:style>
  <w:style w:type="character" w:customStyle="1" w:styleId="spellingerror">
    <w:name w:val="spellingerror"/>
    <w:basedOn w:val="Standardskriftforavsnitt"/>
    <w:rsid w:val="002A1152"/>
  </w:style>
  <w:style w:type="paragraph" w:styleId="NormalWeb">
    <w:name w:val="Normal (Web)"/>
    <w:basedOn w:val="Normal"/>
    <w:uiPriority w:val="99"/>
    <w:unhideWhenUsed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A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o/ressursbank/kampanje--og-prosjektmateriell/julekampanj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ugland\Downloads\dokumentmal%20Misjonssambandet%202022%20(6).dotx" TargetMode="External"/></Relationships>
</file>

<file path=word/theme/theme1.xml><?xml version="1.0" encoding="utf-8"?>
<a:theme xmlns:a="http://schemas.openxmlformats.org/drawingml/2006/main" name="Office-tema">
  <a:themeElements>
    <a:clrScheme name="Misjonssambandet rød">
      <a:dk1>
        <a:srgbClr val="000000"/>
      </a:dk1>
      <a:lt1>
        <a:srgbClr val="FFFFFF"/>
      </a:lt1>
      <a:dk2>
        <a:srgbClr val="373837"/>
      </a:dk2>
      <a:lt2>
        <a:srgbClr val="F0ECD9"/>
      </a:lt2>
      <a:accent1>
        <a:srgbClr val="410024"/>
      </a:accent1>
      <a:accent2>
        <a:srgbClr val="AB0038"/>
      </a:accent2>
      <a:accent3>
        <a:srgbClr val="E00041"/>
      </a:accent3>
      <a:accent4>
        <a:srgbClr val="FF0049"/>
      </a:accent4>
      <a:accent5>
        <a:srgbClr val="C1BFB1"/>
      </a:accent5>
      <a:accent6>
        <a:srgbClr val="F0ECD9"/>
      </a:accent6>
      <a:hlink>
        <a:srgbClr val="FF0049"/>
      </a:hlink>
      <a:folHlink>
        <a:srgbClr val="9392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3613f-c296-48b9-814d-e86f8f940e49">
      <Terms xmlns="http://schemas.microsoft.com/office/infopath/2007/PartnerControls"/>
    </lcf76f155ced4ddcb4097134ff3c332f>
    <TaxCatchAll xmlns="8d78b34e-6477-4657-9b6f-af41f1dd74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17" ma:contentTypeDescription="Opprett et nytt dokument." ma:contentTypeScope="" ma:versionID="4f76e7de0dba71e296ba76620e0cfc38">
  <xsd:schema xmlns:xsd="http://www.w3.org/2001/XMLSchema" xmlns:xs="http://www.w3.org/2001/XMLSchema" xmlns:p="http://schemas.microsoft.com/office/2006/metadata/properties" xmlns:ns2="ce43613f-c296-48b9-814d-e86f8f940e49" xmlns:ns3="8d78b34e-6477-4657-9b6f-af41f1dd74ce" targetNamespace="http://schemas.microsoft.com/office/2006/metadata/properties" ma:root="true" ma:fieldsID="e990a441548b8cedd347289c4579a65d" ns2:_="" ns3:_="">
    <xsd:import namespace="ce43613f-c296-48b9-814d-e86f8f940e49"/>
    <xsd:import namespace="8d78b34e-6477-4657-9b6f-af41f1dd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b34e-6477-4657-9b6f-af41f1dd7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2fae69-3a98-4f5e-aeac-7ec2c7e28136}" ma:internalName="TaxCatchAll" ma:showField="CatchAllData" ma:web="8d78b34e-6477-4657-9b6f-af41f1dd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A9A37-5709-4EB3-ABA0-3E21B8D1DE16}">
  <ds:schemaRefs>
    <ds:schemaRef ds:uri="http://schemas.microsoft.com/office/2006/metadata/properties"/>
    <ds:schemaRef ds:uri="http://schemas.microsoft.com/office/infopath/2007/PartnerControls"/>
    <ds:schemaRef ds:uri="ce43613f-c296-48b9-814d-e86f8f940e49"/>
    <ds:schemaRef ds:uri="8d78b34e-6477-4657-9b6f-af41f1dd74ce"/>
  </ds:schemaRefs>
</ds:datastoreItem>
</file>

<file path=customXml/itemProps2.xml><?xml version="1.0" encoding="utf-8"?>
<ds:datastoreItem xmlns:ds="http://schemas.openxmlformats.org/officeDocument/2006/customXml" ds:itemID="{134A2F48-1553-4CBB-ABE6-EDD6B399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613f-c296-48b9-814d-e86f8f940e49"/>
    <ds:schemaRef ds:uri="8d78b34e-6477-4657-9b6f-af41f1dd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A3D38-77B4-4CC5-8472-5A2C1FA7C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69EDB-9E0A-41AE-9B23-06CEC3E8F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Misjonssambandet 2022 (6)</Template>
  <TotalTime>29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Narve Jonas Nystøyl</cp:lastModifiedBy>
  <cp:revision>5</cp:revision>
  <dcterms:created xsi:type="dcterms:W3CDTF">2023-11-30T11:06:00Z</dcterms:created>
  <dcterms:modified xsi:type="dcterms:W3CDTF">2023-11-30T14:34:00Z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</Properties>
</file>