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3E76" w14:textId="77777777" w:rsidR="001D067D" w:rsidRPr="00655B3C" w:rsidRDefault="001D067D" w:rsidP="005A5403">
      <w:pPr>
        <w:rPr>
          <w:rFonts w:ascii="Calibri" w:hAnsi="Calibri"/>
          <w:sz w:val="20"/>
          <w:szCs w:val="20"/>
        </w:rPr>
      </w:pPr>
    </w:p>
    <w:p w14:paraId="70960EDA" w14:textId="77777777" w:rsidR="00655B3C" w:rsidRPr="00655B3C" w:rsidRDefault="00655B3C" w:rsidP="00655B3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47C4C72B" w14:textId="77777777" w:rsidR="00655B3C" w:rsidRPr="00655B3C" w:rsidRDefault="00655B3C" w:rsidP="00655B3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63198DC4" w14:textId="77777777" w:rsidR="00655B3C" w:rsidRPr="00655B3C" w:rsidRDefault="00655B3C" w:rsidP="00655B3C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66608D8A" w14:textId="484956F4" w:rsidR="00386F6E" w:rsidRPr="00785C0F" w:rsidRDefault="00386F6E" w:rsidP="00386F6E">
      <w:pPr>
        <w:rPr>
          <w:rFonts w:ascii="Calibri" w:hAnsi="Calibri"/>
          <w:sz w:val="36"/>
          <w:szCs w:val="36"/>
        </w:rPr>
      </w:pPr>
      <w:r w:rsidRPr="00785C0F">
        <w:rPr>
          <w:rFonts w:ascii="Calibri" w:hAnsi="Calibri"/>
          <w:sz w:val="36"/>
          <w:szCs w:val="36"/>
        </w:rPr>
        <w:t xml:space="preserve">FULLMAKT LANDSMØTE </w:t>
      </w:r>
      <w:r w:rsidR="00785C0F" w:rsidRPr="00785C0F">
        <w:rPr>
          <w:rFonts w:ascii="Calibri" w:hAnsi="Calibri"/>
          <w:sz w:val="36"/>
          <w:szCs w:val="36"/>
        </w:rPr>
        <w:t>MISJONSSAMBANDET</w:t>
      </w:r>
      <w:r w:rsidRPr="00785C0F">
        <w:rPr>
          <w:rFonts w:ascii="Calibri" w:hAnsi="Calibri"/>
          <w:sz w:val="36"/>
          <w:szCs w:val="36"/>
        </w:rPr>
        <w:t xml:space="preserve"> UNG</w:t>
      </w:r>
      <w:r w:rsidR="00AB5797" w:rsidRPr="00785C0F">
        <w:rPr>
          <w:rFonts w:ascii="Calibri" w:hAnsi="Calibri"/>
          <w:sz w:val="36"/>
          <w:szCs w:val="36"/>
        </w:rPr>
        <w:t xml:space="preserve"> 20</w:t>
      </w:r>
      <w:r w:rsidR="00585203" w:rsidRPr="00785C0F">
        <w:rPr>
          <w:rFonts w:ascii="Calibri" w:hAnsi="Calibri"/>
          <w:sz w:val="36"/>
          <w:szCs w:val="36"/>
        </w:rPr>
        <w:t>21</w:t>
      </w:r>
    </w:p>
    <w:p w14:paraId="2122D235" w14:textId="77777777" w:rsidR="00386F6E" w:rsidRPr="00785C0F" w:rsidRDefault="00386F6E" w:rsidP="00386F6E">
      <w:pPr>
        <w:rPr>
          <w:rFonts w:ascii="Calibri" w:hAnsi="Calibri"/>
          <w:sz w:val="16"/>
          <w:szCs w:val="16"/>
        </w:rPr>
      </w:pPr>
    </w:p>
    <w:p w14:paraId="4FE70462" w14:textId="77777777" w:rsidR="00386F6E" w:rsidRPr="004433CE" w:rsidRDefault="00386F6E" w:rsidP="00386F6E">
      <w:pPr>
        <w:rPr>
          <w:rFonts w:ascii="Calibri" w:hAnsi="Calibri"/>
        </w:rPr>
      </w:pPr>
    </w:p>
    <w:p w14:paraId="6CA0083A" w14:textId="77777777" w:rsidR="00386F6E" w:rsidRPr="004433CE" w:rsidRDefault="00386F6E" w:rsidP="00386F6E">
      <w:pPr>
        <w:rPr>
          <w:rFonts w:ascii="Calibri" w:hAnsi="Calibri"/>
        </w:rPr>
      </w:pPr>
    </w:p>
    <w:p w14:paraId="4390A7DE" w14:textId="62513EC1" w:rsidR="00386F6E" w:rsidRPr="004433CE" w:rsidRDefault="00293743" w:rsidP="00386F6E">
      <w:pPr>
        <w:rPr>
          <w:rFonts w:ascii="Calibri" w:hAnsi="Calibri"/>
        </w:rPr>
      </w:pPr>
      <w:r>
        <w:rPr>
          <w:rFonts w:ascii="Calibri" w:hAnsi="Calibri"/>
        </w:rPr>
        <w:t>Fellesskapets</w:t>
      </w:r>
      <w:r w:rsidR="00386F6E" w:rsidRPr="004433CE">
        <w:rPr>
          <w:rFonts w:ascii="Calibri" w:hAnsi="Calibri"/>
        </w:rPr>
        <w:t xml:space="preserve"> </w:t>
      </w:r>
      <w:proofErr w:type="gramStart"/>
      <w:r w:rsidR="00386F6E" w:rsidRPr="004433CE">
        <w:rPr>
          <w:rFonts w:ascii="Calibri" w:hAnsi="Calibri"/>
        </w:rPr>
        <w:t>navn:</w:t>
      </w:r>
      <w:r w:rsidR="00F015A2">
        <w:rPr>
          <w:rFonts w:ascii="Calibri" w:hAnsi="Calibri"/>
        </w:rPr>
        <w:t>_</w:t>
      </w:r>
      <w:proofErr w:type="gramEnd"/>
      <w:r w:rsidR="00F015A2">
        <w:rPr>
          <w:rFonts w:ascii="Calibri" w:hAnsi="Calibri"/>
        </w:rPr>
        <w:t>________________________________</w:t>
      </w:r>
      <w:r w:rsidR="00386F6E" w:rsidRPr="004433CE">
        <w:rPr>
          <w:rFonts w:ascii="Calibri" w:hAnsi="Calibri"/>
        </w:rPr>
        <w:br/>
      </w:r>
      <w:r w:rsidR="00386F6E" w:rsidRPr="004433CE">
        <w:rPr>
          <w:rFonts w:ascii="Calibri" w:hAnsi="Calibri"/>
        </w:rPr>
        <w:br/>
      </w:r>
    </w:p>
    <w:p w14:paraId="1F84D5A1" w14:textId="77777777" w:rsidR="00386F6E" w:rsidRPr="004433CE" w:rsidRDefault="00386F6E" w:rsidP="00386F6E">
      <w:pPr>
        <w:rPr>
          <w:rFonts w:ascii="Calibri" w:hAnsi="Calibri"/>
        </w:rPr>
      </w:pPr>
      <w:r w:rsidRPr="004433CE">
        <w:rPr>
          <w:rFonts w:ascii="Calibri" w:hAnsi="Calibri"/>
        </w:rPr>
        <w:t>Gir med dette _______________________________</w:t>
      </w:r>
      <w:r w:rsidRPr="004433CE">
        <w:rPr>
          <w:rFonts w:ascii="Calibri" w:hAnsi="Calibri"/>
        </w:rPr>
        <w:tab/>
      </w:r>
      <w:r w:rsidRPr="004433CE">
        <w:rPr>
          <w:rFonts w:ascii="Calibri" w:hAnsi="Calibri"/>
        </w:rPr>
        <w:tab/>
      </w:r>
      <w:r w:rsidRPr="004433CE">
        <w:rPr>
          <w:rFonts w:ascii="Calibri" w:hAnsi="Calibri"/>
        </w:rPr>
        <w:tab/>
        <w:t>alder___________</w:t>
      </w:r>
    </w:p>
    <w:p w14:paraId="46043D22" w14:textId="77777777" w:rsidR="00386F6E" w:rsidRPr="004433CE" w:rsidRDefault="00386F6E" w:rsidP="00386F6E">
      <w:pPr>
        <w:rPr>
          <w:rFonts w:ascii="Calibri" w:hAnsi="Calibri"/>
        </w:rPr>
      </w:pPr>
      <w:r w:rsidRPr="004433CE">
        <w:rPr>
          <w:rFonts w:ascii="Calibri" w:hAnsi="Calibri"/>
        </w:rPr>
        <w:tab/>
      </w:r>
      <w:r w:rsidRPr="004433CE">
        <w:rPr>
          <w:rFonts w:ascii="Calibri" w:hAnsi="Calibri"/>
        </w:rPr>
        <w:tab/>
      </w:r>
      <w:r w:rsidRPr="004433CE">
        <w:rPr>
          <w:rFonts w:ascii="Calibri" w:hAnsi="Calibri"/>
        </w:rPr>
        <w:tab/>
        <w:t>Personens navn</w:t>
      </w:r>
      <w:r w:rsidRPr="004433CE">
        <w:rPr>
          <w:rFonts w:ascii="Calibri" w:hAnsi="Calibri"/>
        </w:rPr>
        <w:tab/>
      </w:r>
      <w:r w:rsidRPr="004433CE">
        <w:rPr>
          <w:rFonts w:ascii="Calibri" w:hAnsi="Calibri"/>
        </w:rPr>
        <w:tab/>
      </w:r>
      <w:r w:rsidRPr="004433CE">
        <w:rPr>
          <w:rFonts w:ascii="Calibri" w:hAnsi="Calibri"/>
        </w:rPr>
        <w:tab/>
      </w:r>
      <w:r w:rsidRPr="004433CE">
        <w:rPr>
          <w:rFonts w:ascii="Calibri" w:hAnsi="Calibri"/>
        </w:rPr>
        <w:tab/>
      </w:r>
    </w:p>
    <w:p w14:paraId="2BAA0B4F" w14:textId="77777777" w:rsidR="00386F6E" w:rsidRPr="004433CE" w:rsidRDefault="00386F6E" w:rsidP="00386F6E">
      <w:pPr>
        <w:rPr>
          <w:rFonts w:ascii="Calibri" w:hAnsi="Calibri"/>
        </w:rPr>
      </w:pPr>
    </w:p>
    <w:p w14:paraId="358093E4" w14:textId="0AA7E588" w:rsidR="00386F6E" w:rsidRPr="004433CE" w:rsidRDefault="00386F6E" w:rsidP="00386F6E">
      <w:pPr>
        <w:rPr>
          <w:rFonts w:ascii="Calibri" w:hAnsi="Calibri"/>
        </w:rPr>
      </w:pPr>
      <w:r>
        <w:rPr>
          <w:rFonts w:ascii="Calibri" w:hAnsi="Calibri"/>
        </w:rPr>
        <w:t xml:space="preserve">Fullmakt til å representere vårt fellesskap </w:t>
      </w:r>
      <w:r w:rsidR="00E7008E">
        <w:rPr>
          <w:rFonts w:ascii="Calibri" w:hAnsi="Calibri"/>
        </w:rPr>
        <w:t xml:space="preserve">ved </w:t>
      </w:r>
      <w:r w:rsidR="001000C4">
        <w:rPr>
          <w:rFonts w:ascii="Calibri" w:hAnsi="Calibri"/>
        </w:rPr>
        <w:t xml:space="preserve">Misjonssambandet </w:t>
      </w:r>
      <w:proofErr w:type="spellStart"/>
      <w:r w:rsidR="00614648">
        <w:rPr>
          <w:rFonts w:ascii="Calibri" w:hAnsi="Calibri"/>
        </w:rPr>
        <w:t>ungs</w:t>
      </w:r>
      <w:proofErr w:type="spellEnd"/>
      <w:r w:rsidR="00614648">
        <w:rPr>
          <w:rFonts w:ascii="Calibri" w:hAnsi="Calibri"/>
        </w:rPr>
        <w:t xml:space="preserve"> Landsmøte </w:t>
      </w:r>
      <w:r w:rsidR="001000C4">
        <w:rPr>
          <w:rFonts w:ascii="Calibri" w:hAnsi="Calibri"/>
        </w:rPr>
        <w:t xml:space="preserve">i </w:t>
      </w:r>
      <w:r w:rsidR="00047220">
        <w:rPr>
          <w:rFonts w:ascii="Calibri" w:hAnsi="Calibri"/>
        </w:rPr>
        <w:t>8.</w:t>
      </w:r>
      <w:r w:rsidR="001000C4">
        <w:rPr>
          <w:rFonts w:ascii="Calibri" w:hAnsi="Calibri"/>
        </w:rPr>
        <w:t>juli 2022.</w:t>
      </w:r>
    </w:p>
    <w:p w14:paraId="20B66287" w14:textId="77777777" w:rsidR="00386F6E" w:rsidRPr="004433CE" w:rsidRDefault="00386F6E" w:rsidP="00386F6E">
      <w:pPr>
        <w:rPr>
          <w:rFonts w:ascii="Calibri" w:hAnsi="Calibri"/>
        </w:rPr>
      </w:pPr>
      <w:r w:rsidRPr="004433CE">
        <w:rPr>
          <w:rFonts w:ascii="Calibri" w:hAnsi="Calibri"/>
        </w:rPr>
        <w:t xml:space="preserve"> </w:t>
      </w:r>
    </w:p>
    <w:p w14:paraId="0FEEA093" w14:textId="77777777" w:rsidR="00386F6E" w:rsidRPr="004433CE" w:rsidRDefault="00386F6E" w:rsidP="00386F6E">
      <w:pPr>
        <w:rPr>
          <w:rFonts w:ascii="Calibri" w:hAnsi="Calibri"/>
        </w:rPr>
      </w:pPr>
    </w:p>
    <w:p w14:paraId="5092DE79" w14:textId="77777777" w:rsidR="00386F6E" w:rsidRPr="004433CE" w:rsidRDefault="00386F6E" w:rsidP="00386F6E">
      <w:pPr>
        <w:rPr>
          <w:rFonts w:ascii="Calibri" w:hAnsi="Calibri"/>
        </w:rPr>
      </w:pPr>
    </w:p>
    <w:p w14:paraId="2D6DB534" w14:textId="77777777" w:rsidR="00386F6E" w:rsidRPr="004433CE" w:rsidRDefault="00386F6E" w:rsidP="00386F6E">
      <w:pPr>
        <w:rPr>
          <w:rFonts w:ascii="Calibri" w:hAnsi="Calibri"/>
        </w:rPr>
      </w:pPr>
    </w:p>
    <w:p w14:paraId="64CD5F49" w14:textId="77777777" w:rsidR="00386F6E" w:rsidRPr="004433CE" w:rsidRDefault="00386F6E" w:rsidP="00386F6E">
      <w:pPr>
        <w:pBdr>
          <w:top w:val="single" w:sz="2" w:space="1" w:color="auto"/>
        </w:pBdr>
        <w:rPr>
          <w:rFonts w:ascii="Calibri" w:hAnsi="Calibri"/>
        </w:rPr>
      </w:pPr>
      <w:r w:rsidRPr="004433CE">
        <w:rPr>
          <w:rFonts w:ascii="Calibri" w:hAnsi="Calibri"/>
        </w:rPr>
        <w:t>Underskrift av styreleder (evt. nestleder eller annet styre</w:t>
      </w:r>
      <w:r w:rsidR="00614648">
        <w:rPr>
          <w:rFonts w:ascii="Calibri" w:hAnsi="Calibri"/>
        </w:rPr>
        <w:t>medlem dersom styreleder velges</w:t>
      </w:r>
      <w:r w:rsidRPr="004433CE">
        <w:rPr>
          <w:rFonts w:ascii="Calibri" w:hAnsi="Calibri"/>
        </w:rPr>
        <w:t>)</w:t>
      </w:r>
    </w:p>
    <w:p w14:paraId="35CD53BA" w14:textId="77777777" w:rsidR="00386F6E" w:rsidRPr="004433CE" w:rsidRDefault="00386F6E" w:rsidP="00386F6E">
      <w:pPr>
        <w:pBdr>
          <w:top w:val="single" w:sz="2" w:space="1" w:color="auto"/>
        </w:pBdr>
        <w:rPr>
          <w:rFonts w:ascii="Calibri" w:hAnsi="Calibri"/>
        </w:rPr>
      </w:pPr>
    </w:p>
    <w:p w14:paraId="2111E91A" w14:textId="77777777" w:rsidR="00386F6E" w:rsidRPr="004433CE" w:rsidRDefault="00386F6E" w:rsidP="00386F6E">
      <w:pPr>
        <w:pBdr>
          <w:top w:val="single" w:sz="2" w:space="1" w:color="auto"/>
        </w:pBdr>
        <w:rPr>
          <w:rFonts w:ascii="Calibri" w:hAnsi="Calibri"/>
        </w:rPr>
      </w:pPr>
    </w:p>
    <w:p w14:paraId="47285ED1" w14:textId="77777777" w:rsidR="00386F6E" w:rsidRPr="004433CE" w:rsidRDefault="00386F6E" w:rsidP="00386F6E">
      <w:pPr>
        <w:pBdr>
          <w:top w:val="single" w:sz="2" w:space="1" w:color="auto"/>
        </w:pBdr>
        <w:rPr>
          <w:rFonts w:ascii="Calibri" w:hAnsi="Calibri"/>
        </w:rPr>
      </w:pPr>
    </w:p>
    <w:p w14:paraId="72CA3FA1" w14:textId="77777777" w:rsidR="00386F6E" w:rsidRPr="004433CE" w:rsidRDefault="00386F6E" w:rsidP="00386F6E">
      <w:pPr>
        <w:pBdr>
          <w:top w:val="single" w:sz="2" w:space="1" w:color="auto"/>
        </w:pBdr>
        <w:rPr>
          <w:rFonts w:ascii="Calibri" w:hAnsi="Calibri"/>
        </w:rPr>
      </w:pPr>
      <w:r w:rsidRPr="004433CE">
        <w:rPr>
          <w:rFonts w:ascii="Calibri" w:hAnsi="Calibri"/>
        </w:rPr>
        <w:t>Sted___________________</w:t>
      </w:r>
      <w:r w:rsidRPr="004433CE">
        <w:rPr>
          <w:rFonts w:ascii="Calibri" w:hAnsi="Calibri"/>
        </w:rPr>
        <w:tab/>
      </w:r>
      <w:r w:rsidRPr="004433CE">
        <w:rPr>
          <w:rFonts w:ascii="Calibri" w:hAnsi="Calibri"/>
        </w:rPr>
        <w:tab/>
      </w:r>
      <w:r w:rsidRPr="004433CE">
        <w:rPr>
          <w:rFonts w:ascii="Calibri" w:hAnsi="Calibri"/>
        </w:rPr>
        <w:tab/>
        <w:t>Dato___________________</w:t>
      </w:r>
    </w:p>
    <w:p w14:paraId="53F7FD2C" w14:textId="77777777" w:rsidR="00386F6E" w:rsidRPr="004433CE" w:rsidRDefault="00386F6E" w:rsidP="00386F6E">
      <w:pPr>
        <w:pBdr>
          <w:top w:val="single" w:sz="2" w:space="1" w:color="auto"/>
        </w:pBdr>
        <w:rPr>
          <w:rFonts w:ascii="Calibri" w:hAnsi="Calibri"/>
        </w:rPr>
      </w:pPr>
    </w:p>
    <w:p w14:paraId="6BB85A39" w14:textId="00D93B4F" w:rsidR="00386F6E" w:rsidRDefault="00386F6E" w:rsidP="00386F6E">
      <w:pPr>
        <w:pBdr>
          <w:top w:val="single" w:sz="2" w:space="1" w:color="auto"/>
        </w:pBdr>
        <w:rPr>
          <w:rFonts w:ascii="Calibri" w:hAnsi="Calibri"/>
        </w:rPr>
      </w:pPr>
      <w:r w:rsidRPr="004433CE">
        <w:rPr>
          <w:rFonts w:ascii="Calibri" w:hAnsi="Calibri"/>
        </w:rPr>
        <w:t>Hvert lag kan sende</w:t>
      </w:r>
      <w:r>
        <w:rPr>
          <w:rFonts w:ascii="Calibri" w:hAnsi="Calibri"/>
        </w:rPr>
        <w:t xml:space="preserve"> minimum to representanter</w:t>
      </w:r>
      <w:r w:rsidR="00614648">
        <w:rPr>
          <w:rFonts w:ascii="Calibri" w:hAnsi="Calibri"/>
        </w:rPr>
        <w:t xml:space="preserve"> (se innkalling og vedtekter). Fyll ut ett skjema</w:t>
      </w:r>
      <w:r>
        <w:rPr>
          <w:rFonts w:ascii="Calibri" w:hAnsi="Calibri"/>
        </w:rPr>
        <w:t xml:space="preserve"> for hver representant.</w:t>
      </w:r>
      <w:r w:rsidR="00614648">
        <w:rPr>
          <w:rFonts w:ascii="Calibri" w:hAnsi="Calibri"/>
        </w:rPr>
        <w:t xml:space="preserve"> Husk signatur.</w:t>
      </w:r>
      <w:r w:rsidR="007A5AF9">
        <w:rPr>
          <w:rFonts w:ascii="Calibri" w:hAnsi="Calibri"/>
        </w:rPr>
        <w:t xml:space="preserve"> Se innkalling og eller </w:t>
      </w:r>
      <w:r w:rsidR="001000C4">
        <w:rPr>
          <w:rFonts w:ascii="Calibri" w:hAnsi="Calibri"/>
        </w:rPr>
        <w:t>Misjonssa</w:t>
      </w:r>
      <w:r w:rsidR="001D6A3A">
        <w:rPr>
          <w:rFonts w:ascii="Calibri" w:hAnsi="Calibri"/>
        </w:rPr>
        <w:t>mbandet</w:t>
      </w:r>
      <w:r w:rsidR="007A5AF9">
        <w:rPr>
          <w:rFonts w:ascii="Calibri" w:hAnsi="Calibri"/>
        </w:rPr>
        <w:t xml:space="preserve"> </w:t>
      </w:r>
      <w:proofErr w:type="spellStart"/>
      <w:r w:rsidR="007A5AF9">
        <w:rPr>
          <w:rFonts w:ascii="Calibri" w:hAnsi="Calibri"/>
        </w:rPr>
        <w:t>ungs</w:t>
      </w:r>
      <w:proofErr w:type="spellEnd"/>
      <w:r w:rsidR="007A5AF9">
        <w:rPr>
          <w:rFonts w:ascii="Calibri" w:hAnsi="Calibri"/>
        </w:rPr>
        <w:t xml:space="preserve"> vedtekter på nlmung.no for å finne ut hvor mange utsendinger deres fellesskap kan sende. </w:t>
      </w:r>
    </w:p>
    <w:p w14:paraId="1A6A235D" w14:textId="77777777" w:rsidR="00386F6E" w:rsidRDefault="00386F6E" w:rsidP="00386F6E">
      <w:pPr>
        <w:pBdr>
          <w:top w:val="single" w:sz="2" w:space="1" w:color="auto"/>
        </w:pBdr>
        <w:rPr>
          <w:rFonts w:ascii="Calibri" w:hAnsi="Calibri"/>
        </w:rPr>
      </w:pPr>
    </w:p>
    <w:p w14:paraId="74DB5490" w14:textId="77777777" w:rsidR="00614648" w:rsidRPr="004433CE" w:rsidRDefault="00614648" w:rsidP="00386F6E">
      <w:pPr>
        <w:pBdr>
          <w:top w:val="single" w:sz="2" w:space="1" w:color="auto"/>
        </w:pBdr>
        <w:rPr>
          <w:rFonts w:ascii="Calibri" w:hAnsi="Calibri"/>
        </w:rPr>
      </w:pPr>
    </w:p>
    <w:p w14:paraId="1D4817D8" w14:textId="77777777" w:rsidR="00614648" w:rsidRPr="00F015A2" w:rsidRDefault="00614648" w:rsidP="00386F6E">
      <w:pPr>
        <w:widowControl w:val="0"/>
        <w:autoSpaceDE w:val="0"/>
        <w:autoSpaceDN w:val="0"/>
        <w:adjustRightInd w:val="0"/>
        <w:rPr>
          <w:rFonts w:ascii="Calibri" w:hAnsi="Calibri"/>
          <w:b/>
        </w:rPr>
      </w:pPr>
      <w:r w:rsidRPr="00F015A2">
        <w:rPr>
          <w:rFonts w:ascii="Calibri" w:hAnsi="Calibri"/>
          <w:b/>
        </w:rPr>
        <w:t>Prioriterte alternativer for innlevering av fullmaktsskjema:</w:t>
      </w:r>
    </w:p>
    <w:p w14:paraId="71C772F0" w14:textId="77777777" w:rsidR="00614648" w:rsidRDefault="00614648" w:rsidP="00614648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0B91473E" w14:textId="77777777" w:rsidR="00614648" w:rsidRDefault="00614648" w:rsidP="00614648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Per post: </w:t>
      </w:r>
    </w:p>
    <w:p w14:paraId="5F66D848" w14:textId="1491B3C4" w:rsidR="00614648" w:rsidRPr="00614648" w:rsidRDefault="00614648" w:rsidP="00614648">
      <w:pPr>
        <w:widowControl w:val="0"/>
        <w:autoSpaceDE w:val="0"/>
        <w:autoSpaceDN w:val="0"/>
        <w:adjustRightInd w:val="0"/>
        <w:ind w:left="720"/>
        <w:rPr>
          <w:rFonts w:ascii="Calibri" w:hAnsi="Calibri"/>
        </w:rPr>
      </w:pPr>
      <w:r w:rsidRPr="004433CE">
        <w:rPr>
          <w:rFonts w:ascii="Calibri" w:hAnsi="Calibri"/>
        </w:rPr>
        <w:t>F</w:t>
      </w:r>
      <w:r>
        <w:rPr>
          <w:rFonts w:ascii="Calibri" w:hAnsi="Calibri"/>
        </w:rPr>
        <w:t xml:space="preserve">ullmakten må være sendt innen </w:t>
      </w:r>
      <w:r w:rsidR="0073169D">
        <w:rPr>
          <w:rFonts w:ascii="Calibri" w:hAnsi="Calibri"/>
        </w:rPr>
        <w:t>24</w:t>
      </w:r>
      <w:r w:rsidR="00AB5797">
        <w:rPr>
          <w:rFonts w:ascii="Calibri" w:hAnsi="Calibri"/>
        </w:rPr>
        <w:t>.</w:t>
      </w:r>
      <w:r w:rsidR="0073169D">
        <w:rPr>
          <w:rFonts w:ascii="Calibri" w:hAnsi="Calibri"/>
        </w:rPr>
        <w:t>juni</w:t>
      </w:r>
      <w:r w:rsidR="00AB5797">
        <w:rPr>
          <w:rFonts w:ascii="Calibri" w:hAnsi="Calibri"/>
        </w:rPr>
        <w:t xml:space="preserve"> 20</w:t>
      </w:r>
      <w:r w:rsidR="001375A0">
        <w:rPr>
          <w:rFonts w:ascii="Calibri" w:hAnsi="Calibri"/>
        </w:rPr>
        <w:t>2</w:t>
      </w:r>
      <w:r w:rsidR="0073169D">
        <w:rPr>
          <w:rFonts w:ascii="Calibri" w:hAnsi="Calibri"/>
        </w:rPr>
        <w:t>2</w:t>
      </w:r>
      <w:r w:rsidR="00106D50">
        <w:rPr>
          <w:rFonts w:ascii="Calibri" w:hAnsi="Calibri"/>
        </w:rPr>
        <w:t xml:space="preserve"> </w:t>
      </w:r>
      <w:r w:rsidRPr="00614648">
        <w:rPr>
          <w:rFonts w:ascii="Calibri" w:hAnsi="Calibri"/>
        </w:rPr>
        <w:t>t</w:t>
      </w:r>
      <w:r w:rsidRPr="004433CE">
        <w:rPr>
          <w:rFonts w:ascii="Calibri" w:hAnsi="Calibri"/>
        </w:rPr>
        <w:t xml:space="preserve">il </w:t>
      </w:r>
      <w:proofErr w:type="spellStart"/>
      <w:r w:rsidRPr="00F015A2">
        <w:rPr>
          <w:rFonts w:ascii="Calibri" w:hAnsi="Calibri"/>
        </w:rPr>
        <w:t>NLM</w:t>
      </w:r>
      <w:proofErr w:type="spellEnd"/>
      <w:r w:rsidRPr="00F015A2">
        <w:rPr>
          <w:rFonts w:ascii="Calibri" w:hAnsi="Calibri"/>
        </w:rPr>
        <w:t xml:space="preserve"> ung, Sinsenveien 25, 0572 Oslo</w:t>
      </w:r>
    </w:p>
    <w:p w14:paraId="07843C4B" w14:textId="77777777" w:rsidR="00614648" w:rsidRPr="00614648" w:rsidRDefault="00614648" w:rsidP="00614648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 Per e-post: </w:t>
      </w:r>
    </w:p>
    <w:p w14:paraId="7709BF91" w14:textId="4DEB985F" w:rsidR="00614648" w:rsidRDefault="00614648" w:rsidP="00614648">
      <w:pPr>
        <w:widowControl w:val="0"/>
        <w:autoSpaceDE w:val="0"/>
        <w:autoSpaceDN w:val="0"/>
        <w:adjustRightInd w:val="0"/>
        <w:ind w:left="720"/>
        <w:rPr>
          <w:rFonts w:ascii="Calibri" w:hAnsi="Calibri"/>
        </w:rPr>
      </w:pPr>
      <w:r>
        <w:rPr>
          <w:rFonts w:ascii="Calibri" w:hAnsi="Calibri"/>
        </w:rPr>
        <w:t xml:space="preserve">Skann utfylt skjema og send til </w:t>
      </w:r>
      <w:hyperlink r:id="rId11" w:history="1">
        <w:r w:rsidRPr="003436F0">
          <w:rPr>
            <w:rStyle w:val="Hyperkobling"/>
            <w:rFonts w:ascii="Calibri" w:hAnsi="Calibri"/>
          </w:rPr>
          <w:t>ung@nlm.no</w:t>
        </w:r>
      </w:hyperlink>
      <w:r>
        <w:rPr>
          <w:rFonts w:ascii="Calibri" w:hAnsi="Calibri"/>
        </w:rPr>
        <w:t xml:space="preserve"> innen </w:t>
      </w:r>
      <w:r w:rsidR="00047220">
        <w:rPr>
          <w:rFonts w:ascii="Calibri" w:hAnsi="Calibri"/>
        </w:rPr>
        <w:t>6</w:t>
      </w:r>
      <w:r w:rsidR="00B108F2">
        <w:rPr>
          <w:rFonts w:ascii="Calibri" w:hAnsi="Calibri"/>
        </w:rPr>
        <w:t xml:space="preserve">. </w:t>
      </w:r>
      <w:r w:rsidR="00047220">
        <w:rPr>
          <w:rFonts w:ascii="Calibri" w:hAnsi="Calibri"/>
        </w:rPr>
        <w:t>juli</w:t>
      </w:r>
      <w:r w:rsidR="00B108F2">
        <w:rPr>
          <w:rFonts w:ascii="Calibri" w:hAnsi="Calibri"/>
        </w:rPr>
        <w:t xml:space="preserve"> 20</w:t>
      </w:r>
      <w:r w:rsidR="001375A0">
        <w:rPr>
          <w:rFonts w:ascii="Calibri" w:hAnsi="Calibri"/>
        </w:rPr>
        <w:t>2</w:t>
      </w:r>
      <w:r w:rsidR="00047220">
        <w:rPr>
          <w:rFonts w:ascii="Calibri" w:hAnsi="Calibri"/>
        </w:rPr>
        <w:t>2</w:t>
      </w:r>
      <w:r w:rsidR="00AB5797">
        <w:rPr>
          <w:rFonts w:ascii="Calibri" w:hAnsi="Calibri"/>
        </w:rPr>
        <w:t>.</w:t>
      </w:r>
    </w:p>
    <w:p w14:paraId="464906F9" w14:textId="77777777" w:rsidR="00614648" w:rsidRDefault="00614648" w:rsidP="00614648">
      <w:pPr>
        <w:widowControl w:val="0"/>
        <w:autoSpaceDE w:val="0"/>
        <w:autoSpaceDN w:val="0"/>
        <w:adjustRightInd w:val="0"/>
        <w:ind w:left="720"/>
        <w:rPr>
          <w:rFonts w:ascii="Calibri" w:hAnsi="Calibri"/>
        </w:rPr>
      </w:pPr>
    </w:p>
    <w:p w14:paraId="7A9D5AEA" w14:textId="77777777" w:rsidR="00655B3C" w:rsidRPr="00655B3C" w:rsidRDefault="00655B3C" w:rsidP="00386F6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sectPr w:rsidR="00655B3C" w:rsidRPr="00655B3C" w:rsidSect="00856646">
      <w:headerReference w:type="default" r:id="rId12"/>
      <w:footerReference w:type="default" r:id="rId13"/>
      <w:pgSz w:w="11907" w:h="16840" w:code="9"/>
      <w:pgMar w:top="1134" w:right="1418" w:bottom="851" w:left="1418" w:header="709" w:footer="709" w:gutter="0"/>
      <w:paperSrc w:first="1" w:other="7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B8868" w14:textId="77777777" w:rsidR="00F85E2B" w:rsidRDefault="00F85E2B">
      <w:r>
        <w:separator/>
      </w:r>
    </w:p>
  </w:endnote>
  <w:endnote w:type="continuationSeparator" w:id="0">
    <w:p w14:paraId="5938FAAC" w14:textId="77777777" w:rsidR="00F85E2B" w:rsidRDefault="00F8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65DE" w14:textId="77777777" w:rsidR="00737787" w:rsidRPr="005E012E" w:rsidRDefault="00737787" w:rsidP="005E012E">
    <w:pPr>
      <w:pStyle w:val="Bunntekst"/>
      <w:jc w:val="center"/>
      <w:rPr>
        <w:rFonts w:ascii="Calibri" w:hAnsi="Calibri"/>
        <w:sz w:val="16"/>
        <w:szCs w:val="16"/>
      </w:rPr>
    </w:pPr>
    <w:r w:rsidRPr="005E012E">
      <w:rPr>
        <w:rFonts w:ascii="Calibri" w:hAnsi="Calibri"/>
        <w:sz w:val="16"/>
        <w:szCs w:val="16"/>
      </w:rPr>
      <w:t xml:space="preserve">NLM UNG, SINSENVN. </w:t>
    </w:r>
    <w:r>
      <w:rPr>
        <w:rFonts w:ascii="Calibri" w:hAnsi="Calibri"/>
        <w:sz w:val="16"/>
        <w:szCs w:val="16"/>
      </w:rPr>
      <w:t>25, 0572 OSLO • TELEFON 22 00 72 00</w:t>
    </w:r>
    <w:r w:rsidRPr="005E012E">
      <w:rPr>
        <w:rFonts w:ascii="Calibri" w:hAnsi="Calibri"/>
        <w:sz w:val="16"/>
        <w:szCs w:val="16"/>
      </w:rPr>
      <w:t xml:space="preserve"> • ORG.NR. </w:t>
    </w:r>
    <w:r>
      <w:rPr>
        <w:rFonts w:ascii="Calibri" w:hAnsi="Calibri" w:cs="Tahoma"/>
        <w:sz w:val="17"/>
        <w:szCs w:val="17"/>
      </w:rPr>
      <w:t>999 063 756</w:t>
    </w:r>
  </w:p>
  <w:p w14:paraId="1129D6AF" w14:textId="6408F364" w:rsidR="00737787" w:rsidRPr="005E012E" w:rsidRDefault="001D6A3A" w:rsidP="005E012E">
    <w:pPr>
      <w:pStyle w:val="Bunntekst"/>
      <w:jc w:val="center"/>
      <w:rPr>
        <w:rFonts w:ascii="Calibri" w:hAnsi="Calibri"/>
        <w:sz w:val="16"/>
        <w:szCs w:val="16"/>
      </w:rPr>
    </w:pPr>
    <w:r>
      <w:rPr>
        <w:rFonts w:ascii="Calibri" w:hAnsi="Calibri"/>
        <w:color w:val="0000FF"/>
        <w:sz w:val="16"/>
        <w:szCs w:val="16"/>
        <w:u w:val="single"/>
      </w:rPr>
      <w:t>nlmung.no</w:t>
    </w:r>
    <w:r w:rsidR="00737787" w:rsidRPr="005E012E">
      <w:rPr>
        <w:rFonts w:ascii="Calibri" w:hAnsi="Calibri"/>
        <w:color w:val="0000FF"/>
        <w:sz w:val="16"/>
        <w:szCs w:val="16"/>
        <w:u w:val="single"/>
      </w:rPr>
      <w:t xml:space="preserve"> </w:t>
    </w:r>
    <w:r w:rsidR="00737787">
      <w:rPr>
        <w:rFonts w:ascii="Calibri" w:hAnsi="Calibri"/>
        <w:sz w:val="16"/>
        <w:szCs w:val="16"/>
      </w:rPr>
      <w:t>• ung</w:t>
    </w:r>
    <w:r w:rsidR="00737787" w:rsidRPr="005E012E">
      <w:rPr>
        <w:rFonts w:ascii="Calibri" w:hAnsi="Calibri"/>
        <w:sz w:val="16"/>
        <w:szCs w:val="16"/>
      </w:rPr>
      <w:t>@nlm.no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5BFAF" w14:textId="77777777" w:rsidR="00F85E2B" w:rsidRDefault="00F85E2B">
      <w:r>
        <w:separator/>
      </w:r>
    </w:p>
  </w:footnote>
  <w:footnote w:type="continuationSeparator" w:id="0">
    <w:p w14:paraId="74FBDFF1" w14:textId="77777777" w:rsidR="00F85E2B" w:rsidRDefault="00F85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639D" w14:textId="2D5AF375" w:rsidR="00737787" w:rsidRPr="005E012E" w:rsidRDefault="00785C0F" w:rsidP="00167E4A">
    <w:pPr>
      <w:pStyle w:val="Topptekst"/>
      <w:jc w:val="right"/>
      <w:rPr>
        <w:rFonts w:ascii="Calibri" w:hAnsi="Calibri"/>
        <w:sz w:val="32"/>
        <w:szCs w:val="32"/>
      </w:rPr>
    </w:pPr>
    <w:r>
      <w:rPr>
        <w:rFonts w:ascii="Calibri" w:hAnsi="Calibri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153AA8BF" wp14:editId="39770195">
          <wp:simplePos x="0" y="0"/>
          <wp:positionH relativeFrom="column">
            <wp:posOffset>-266992</wp:posOffset>
          </wp:positionH>
          <wp:positionV relativeFrom="paragraph">
            <wp:posOffset>-114159</wp:posOffset>
          </wp:positionV>
          <wp:extent cx="1424894" cy="494966"/>
          <wp:effectExtent l="0" t="0" r="0" b="635"/>
          <wp:wrapNone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4894" cy="494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787" w:rsidRPr="005E012E">
      <w:rPr>
        <w:rFonts w:ascii="Calibri" w:hAnsi="Calibri"/>
        <w:sz w:val="32"/>
        <w:szCs w:val="32"/>
      </w:rPr>
      <w:t>NORSK LUTHERSK MISJONSSAMBAND</w:t>
    </w:r>
  </w:p>
  <w:p w14:paraId="3FF06AFB" w14:textId="3E6A058F" w:rsidR="00737787" w:rsidRPr="005E012E" w:rsidRDefault="00785C0F" w:rsidP="00167E4A">
    <w:pPr>
      <w:pStyle w:val="Topptekst"/>
      <w:jc w:val="right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>MISJONSSAMBANDET 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ACA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93F8C"/>
    <w:multiLevelType w:val="hybridMultilevel"/>
    <w:tmpl w:val="1E92174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713198"/>
    <w:multiLevelType w:val="hybridMultilevel"/>
    <w:tmpl w:val="82D2176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66BC9"/>
    <w:multiLevelType w:val="hybridMultilevel"/>
    <w:tmpl w:val="20D29306"/>
    <w:lvl w:ilvl="0" w:tplc="5DFAA212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B7C5B"/>
    <w:multiLevelType w:val="hybridMultilevel"/>
    <w:tmpl w:val="E6FCF370"/>
    <w:lvl w:ilvl="0" w:tplc="35D8F06C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601AD"/>
    <w:multiLevelType w:val="hybridMultilevel"/>
    <w:tmpl w:val="F662A296"/>
    <w:lvl w:ilvl="0" w:tplc="138ADA22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307CE"/>
    <w:multiLevelType w:val="hybridMultilevel"/>
    <w:tmpl w:val="D6DA00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C3A9D"/>
    <w:multiLevelType w:val="hybridMultilevel"/>
    <w:tmpl w:val="F47CBE02"/>
    <w:lvl w:ilvl="0" w:tplc="35883072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775F6"/>
    <w:multiLevelType w:val="hybridMultilevel"/>
    <w:tmpl w:val="A65A3730"/>
    <w:lvl w:ilvl="0" w:tplc="C3CCE87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A2FEA"/>
    <w:multiLevelType w:val="hybridMultilevel"/>
    <w:tmpl w:val="10444FB0"/>
    <w:lvl w:ilvl="0" w:tplc="F03EF90E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02166"/>
    <w:multiLevelType w:val="hybridMultilevel"/>
    <w:tmpl w:val="AEA0DB02"/>
    <w:lvl w:ilvl="0" w:tplc="B1C8D01C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2707F"/>
    <w:multiLevelType w:val="hybridMultilevel"/>
    <w:tmpl w:val="1B46B390"/>
    <w:lvl w:ilvl="0" w:tplc="B1C8D01C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83395303">
    <w:abstractNumId w:val="6"/>
  </w:num>
  <w:num w:numId="2" w16cid:durableId="1419448266">
    <w:abstractNumId w:val="5"/>
  </w:num>
  <w:num w:numId="3" w16cid:durableId="1777401925">
    <w:abstractNumId w:val="8"/>
  </w:num>
  <w:num w:numId="4" w16cid:durableId="1394811871">
    <w:abstractNumId w:val="3"/>
  </w:num>
  <w:num w:numId="5" w16cid:durableId="55323944">
    <w:abstractNumId w:val="7"/>
  </w:num>
  <w:num w:numId="6" w16cid:durableId="472479007">
    <w:abstractNumId w:val="4"/>
  </w:num>
  <w:num w:numId="7" w16cid:durableId="14700600">
    <w:abstractNumId w:val="9"/>
  </w:num>
  <w:num w:numId="8" w16cid:durableId="33425691">
    <w:abstractNumId w:val="10"/>
  </w:num>
  <w:num w:numId="9" w16cid:durableId="1407848160">
    <w:abstractNumId w:val="1"/>
  </w:num>
  <w:num w:numId="10" w16cid:durableId="1320500159">
    <w:abstractNumId w:val="11"/>
  </w:num>
  <w:num w:numId="11" w16cid:durableId="1327051762">
    <w:abstractNumId w:val="0"/>
  </w:num>
  <w:num w:numId="12" w16cid:durableId="1630747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DCB"/>
    <w:rsid w:val="000357F3"/>
    <w:rsid w:val="00047220"/>
    <w:rsid w:val="00050505"/>
    <w:rsid w:val="00082067"/>
    <w:rsid w:val="000F0639"/>
    <w:rsid w:val="000F410E"/>
    <w:rsid w:val="001000C4"/>
    <w:rsid w:val="00106D50"/>
    <w:rsid w:val="00136914"/>
    <w:rsid w:val="001375A0"/>
    <w:rsid w:val="00140FD9"/>
    <w:rsid w:val="00167E4A"/>
    <w:rsid w:val="00184DCC"/>
    <w:rsid w:val="001A16A6"/>
    <w:rsid w:val="001D067D"/>
    <w:rsid w:val="001D4F0D"/>
    <w:rsid w:val="001D6A3A"/>
    <w:rsid w:val="001F14E5"/>
    <w:rsid w:val="001F59BB"/>
    <w:rsid w:val="002125BF"/>
    <w:rsid w:val="00232681"/>
    <w:rsid w:val="00252F87"/>
    <w:rsid w:val="0028675A"/>
    <w:rsid w:val="002917B3"/>
    <w:rsid w:val="00293743"/>
    <w:rsid w:val="002A2DAB"/>
    <w:rsid w:val="002C153D"/>
    <w:rsid w:val="002E1625"/>
    <w:rsid w:val="0031214C"/>
    <w:rsid w:val="00350FC3"/>
    <w:rsid w:val="00377F9A"/>
    <w:rsid w:val="00382B85"/>
    <w:rsid w:val="00384CDD"/>
    <w:rsid w:val="00386F6E"/>
    <w:rsid w:val="00395E47"/>
    <w:rsid w:val="00433807"/>
    <w:rsid w:val="004F7789"/>
    <w:rsid w:val="00516F5A"/>
    <w:rsid w:val="00585203"/>
    <w:rsid w:val="00591809"/>
    <w:rsid w:val="005A536B"/>
    <w:rsid w:val="005A5403"/>
    <w:rsid w:val="005E012E"/>
    <w:rsid w:val="00614648"/>
    <w:rsid w:val="006326BD"/>
    <w:rsid w:val="00655B3C"/>
    <w:rsid w:val="00695B94"/>
    <w:rsid w:val="006C0A65"/>
    <w:rsid w:val="006F4F6A"/>
    <w:rsid w:val="00715763"/>
    <w:rsid w:val="007264E5"/>
    <w:rsid w:val="0073169D"/>
    <w:rsid w:val="00737787"/>
    <w:rsid w:val="00744D28"/>
    <w:rsid w:val="007606F8"/>
    <w:rsid w:val="00785C0F"/>
    <w:rsid w:val="00795717"/>
    <w:rsid w:val="007A5AF9"/>
    <w:rsid w:val="007C57D6"/>
    <w:rsid w:val="007D1627"/>
    <w:rsid w:val="00812C86"/>
    <w:rsid w:val="00816C0D"/>
    <w:rsid w:val="00850350"/>
    <w:rsid w:val="00856646"/>
    <w:rsid w:val="0087428C"/>
    <w:rsid w:val="008807FC"/>
    <w:rsid w:val="0088756D"/>
    <w:rsid w:val="008A5B62"/>
    <w:rsid w:val="008C48C3"/>
    <w:rsid w:val="008D20B6"/>
    <w:rsid w:val="00902B15"/>
    <w:rsid w:val="00925FF8"/>
    <w:rsid w:val="009840DE"/>
    <w:rsid w:val="00997E39"/>
    <w:rsid w:val="009A494C"/>
    <w:rsid w:val="009B084B"/>
    <w:rsid w:val="00A1157F"/>
    <w:rsid w:val="00A2032A"/>
    <w:rsid w:val="00A4228D"/>
    <w:rsid w:val="00A72356"/>
    <w:rsid w:val="00A860E1"/>
    <w:rsid w:val="00A96090"/>
    <w:rsid w:val="00A97024"/>
    <w:rsid w:val="00AB5797"/>
    <w:rsid w:val="00AE74FE"/>
    <w:rsid w:val="00AF1C86"/>
    <w:rsid w:val="00AF6CAD"/>
    <w:rsid w:val="00AF79F5"/>
    <w:rsid w:val="00B01FE3"/>
    <w:rsid w:val="00B108F2"/>
    <w:rsid w:val="00B12539"/>
    <w:rsid w:val="00B16CDD"/>
    <w:rsid w:val="00B17466"/>
    <w:rsid w:val="00B72B5C"/>
    <w:rsid w:val="00B83CA9"/>
    <w:rsid w:val="00BB0D2E"/>
    <w:rsid w:val="00BC3F76"/>
    <w:rsid w:val="00BD52CE"/>
    <w:rsid w:val="00C00F13"/>
    <w:rsid w:val="00CC0BA6"/>
    <w:rsid w:val="00D05DCB"/>
    <w:rsid w:val="00D06A6A"/>
    <w:rsid w:val="00D52171"/>
    <w:rsid w:val="00D622A1"/>
    <w:rsid w:val="00DA63E4"/>
    <w:rsid w:val="00DD15F5"/>
    <w:rsid w:val="00E35865"/>
    <w:rsid w:val="00E45FDB"/>
    <w:rsid w:val="00E66A1B"/>
    <w:rsid w:val="00E7008E"/>
    <w:rsid w:val="00E80CBB"/>
    <w:rsid w:val="00ED19ED"/>
    <w:rsid w:val="00EE65BB"/>
    <w:rsid w:val="00EF50A1"/>
    <w:rsid w:val="00F015A2"/>
    <w:rsid w:val="00F11C3F"/>
    <w:rsid w:val="00F37D3C"/>
    <w:rsid w:val="00F50116"/>
    <w:rsid w:val="00F85E2B"/>
    <w:rsid w:val="00F90B66"/>
    <w:rsid w:val="00FA7A7B"/>
    <w:rsid w:val="00FB4532"/>
    <w:rsid w:val="00FC592C"/>
    <w:rsid w:val="00FE6A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FBFEED2"/>
  <w14:defaultImageDpi w14:val="330"/>
  <w15:chartTrackingRefBased/>
  <w15:docId w15:val="{00E57E4D-6DA7-4A42-9BBC-4A594FD9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6AB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B532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B5321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0F7FBE"/>
    <w:rPr>
      <w:rFonts w:ascii="Tahoma" w:hAnsi="Tahoma" w:cs="Tahoma"/>
      <w:sz w:val="16"/>
      <w:szCs w:val="16"/>
    </w:rPr>
  </w:style>
  <w:style w:type="character" w:styleId="Hyperkobling">
    <w:name w:val="Hyperlink"/>
    <w:rsid w:val="00270BAD"/>
    <w:rPr>
      <w:color w:val="0000FF"/>
      <w:u w:val="single"/>
    </w:rPr>
  </w:style>
  <w:style w:type="table" w:styleId="Tabellrutenett">
    <w:name w:val="Table Grid"/>
    <w:basedOn w:val="Vanligtabell"/>
    <w:uiPriority w:val="59"/>
    <w:rsid w:val="00B17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g@nlm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er\Brevmal%20-%20Oslo%20Dramm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3271E16321FE409C1D37DE2DB7189B" ma:contentTypeVersion="11" ma:contentTypeDescription="Opprett et nytt dokument." ma:contentTypeScope="" ma:versionID="5b807a760eb205763184d5e593bfafbb">
  <xsd:schema xmlns:xsd="http://www.w3.org/2001/XMLSchema" xmlns:xs="http://www.w3.org/2001/XMLSchema" xmlns:p="http://schemas.microsoft.com/office/2006/metadata/properties" xmlns:ns3="1716b750-33e5-41d2-9fe5-d49123433fbc" xmlns:ns4="829cbed0-6f0f-4281-8bd0-e61a5031939f" targetNamespace="http://schemas.microsoft.com/office/2006/metadata/properties" ma:root="true" ma:fieldsID="1deeb77652893dbb3cf6edc55afd0a06" ns3:_="" ns4:_="">
    <xsd:import namespace="1716b750-33e5-41d2-9fe5-d49123433fbc"/>
    <xsd:import namespace="829cbed0-6f0f-4281-8bd0-e61a503193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6b750-33e5-41d2-9fe5-d49123433f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cbed0-6f0f-4281-8bd0-e61a50319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D9BBE3-5A3D-4B76-996B-CA1BB0D74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6b750-33e5-41d2-9fe5-d49123433fbc"/>
    <ds:schemaRef ds:uri="829cbed0-6f0f-4281-8bd0-e61a50319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209486-B4F3-4FD5-A918-59292E413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912EBF-A379-4898-A3D4-6BC97EC59F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BB3700-A382-4F16-9D13-6D045991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F:\Maler\Brevmal - Oslo Drammen.dot</Template>
  <TotalTime>0</TotalTime>
  <Pages>1</Pages>
  <Words>117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NLM IKT-service as</Company>
  <LinksUpToDate>false</LinksUpToDate>
  <CharactersWithSpaces>979</CharactersWithSpaces>
  <SharedDoc>false</SharedDoc>
  <HLinks>
    <vt:vector size="6" baseType="variant"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mailto:ung@nlm.no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</dc:creator>
  <cp:keywords/>
  <cp:lastModifiedBy>Aslak Ånestad</cp:lastModifiedBy>
  <cp:revision>2</cp:revision>
  <cp:lastPrinted>2013-05-31T13:05:00Z</cp:lastPrinted>
  <dcterms:created xsi:type="dcterms:W3CDTF">2022-04-05T12:52:00Z</dcterms:created>
  <dcterms:modified xsi:type="dcterms:W3CDTF">2022-04-05T12:52:00Z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Utkast</vt:lpwstr>
  </property>
  <property fmtid="{D5CDD505-2E9C-101B-9397-08002B2CF9AE}" pid="3" name="ContentTypeId">
    <vt:lpwstr>0x010100803271E16321FE409C1D37DE2DB7189B</vt:lpwstr>
  </property>
</Properties>
</file>