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FE983" w14:textId="2C11231F" w:rsidR="002A1152" w:rsidRPr="002F3EAA" w:rsidRDefault="00F44F72" w:rsidP="002F3EAA">
      <w:pPr>
        <w:pStyle w:val="Tittel"/>
        <w:rPr>
          <w:sz w:val="56"/>
        </w:rPr>
      </w:pPr>
      <w:r w:rsidRPr="002F3EAA">
        <w:rPr>
          <w:noProof/>
          <w:sz w:val="56"/>
        </w:rPr>
        <w:drawing>
          <wp:anchor distT="0" distB="0" distL="114300" distR="114300" simplePos="0" relativeHeight="251659264" behindDoc="0" locked="0" layoutInCell="1" allowOverlap="1" wp14:anchorId="1A03CB06" wp14:editId="1E906E3D">
            <wp:simplePos x="723331" y="716507"/>
            <wp:positionH relativeFrom="margin">
              <wp:align>right</wp:align>
            </wp:positionH>
            <wp:positionV relativeFrom="margin">
              <wp:align>top</wp:align>
            </wp:positionV>
            <wp:extent cx="1649730" cy="509905"/>
            <wp:effectExtent l="0" t="0" r="7620" b="4445"/>
            <wp:wrapTopAndBottom/>
            <wp:docPr id="3" name="Bild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73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152" w:rsidRPr="002F3EAA">
        <w:rPr>
          <w:sz w:val="56"/>
        </w:rPr>
        <w:t xml:space="preserve">Intro-manus til </w:t>
      </w:r>
      <w:r w:rsidR="002F3EAA">
        <w:rPr>
          <w:sz w:val="56"/>
        </w:rPr>
        <w:t>månedens film</w:t>
      </w:r>
    </w:p>
    <w:p w14:paraId="25AF3F50" w14:textId="3A2EFC78" w:rsidR="00707AD5" w:rsidRDefault="002A1152" w:rsidP="00707A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4F1CA6DF" w14:textId="209878B9" w:rsidR="00707AD5" w:rsidRPr="00E04ACE" w:rsidRDefault="00707AD5" w:rsidP="00707AD5">
      <w:pPr>
        <w:pStyle w:val="paragraph"/>
        <w:shd w:val="clear" w:color="auto" w:fill="FFFFFF"/>
        <w:spacing w:before="0" w:beforeAutospacing="0" w:after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</w:rPr>
        <w:t xml:space="preserve">Hver måned får vi et ekstra innblikk i et av </w:t>
      </w:r>
      <w:proofErr w:type="spellStart"/>
      <w:r>
        <w:rPr>
          <w:rStyle w:val="normaltextrun"/>
          <w:rFonts w:ascii="Calibri" w:hAnsi="Calibri" w:cs="Calibri"/>
          <w:i/>
          <w:iCs/>
          <w:color w:val="000000"/>
        </w:rPr>
        <w:t>Misjonssambandets</w:t>
      </w:r>
      <w:proofErr w:type="spellEnd"/>
      <w:r>
        <w:rPr>
          <w:rStyle w:val="normaltextrun"/>
          <w:rFonts w:ascii="Calibri" w:hAnsi="Calibri" w:cs="Calibri"/>
          <w:i/>
          <w:iCs/>
          <w:color w:val="000000"/>
        </w:rPr>
        <w:t xml:space="preserve"> misjonsfelt og i</w:t>
      </w:r>
      <w:r w:rsidR="007C4068">
        <w:rPr>
          <w:rStyle w:val="normaltextrun"/>
          <w:rFonts w:ascii="Calibri" w:hAnsi="Calibri" w:cs="Calibri"/>
          <w:i/>
          <w:iCs/>
          <w:color w:val="000000"/>
        </w:rPr>
        <w:t xml:space="preserve"> mars blir vi bedre </w:t>
      </w:r>
      <w:r w:rsidR="007C4068" w:rsidRPr="00E04ACE">
        <w:rPr>
          <w:rStyle w:val="normaltextrun"/>
          <w:rFonts w:ascii="Calibri" w:hAnsi="Calibri" w:cs="Calibri"/>
          <w:i/>
          <w:iCs/>
          <w:color w:val="000000"/>
        </w:rPr>
        <w:t xml:space="preserve">kjent med arbeidet i </w:t>
      </w:r>
      <w:r w:rsidR="001E0CCC" w:rsidRPr="00E04ACE">
        <w:rPr>
          <w:rStyle w:val="normaltextrun"/>
          <w:rFonts w:ascii="Calibri" w:hAnsi="Calibri" w:cs="Calibri"/>
          <w:i/>
          <w:iCs/>
          <w:color w:val="000000"/>
        </w:rPr>
        <w:t xml:space="preserve">Stor-Kina. </w:t>
      </w:r>
    </w:p>
    <w:p w14:paraId="1779F31B" w14:textId="77777777" w:rsidR="001E0CCC" w:rsidRPr="00E04ACE" w:rsidRDefault="001E0CCC" w:rsidP="001E0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lang w:eastAsia="nb-NO"/>
        </w:rPr>
      </w:pPr>
      <w:r w:rsidRPr="00E04ACE">
        <w:rPr>
          <w:rFonts w:ascii="Times New Roman" w:eastAsia="Times New Roman" w:hAnsi="Times New Roman" w:cs="Times New Roman"/>
          <w:i/>
          <w:iCs/>
          <w:sz w:val="24"/>
          <w:lang w:val="nn-NO" w:eastAsia="nb-NO"/>
        </w:rPr>
        <w:t xml:space="preserve">Stor-Kina er Misjonssambandets eldste misjonsfelt. </w:t>
      </w:r>
      <w:r w:rsidRPr="00E04ACE">
        <w:rPr>
          <w:rFonts w:ascii="Times New Roman" w:eastAsia="Times New Roman" w:hAnsi="Times New Roman" w:cs="Times New Roman"/>
          <w:i/>
          <w:iCs/>
          <w:sz w:val="24"/>
          <w:lang w:eastAsia="nb-NO"/>
        </w:rPr>
        <w:t>Kallet til Kina var selve årsaken til at organisasjonen ble grunnlagt og de første misjonærene reiste til landet i 1891.</w:t>
      </w:r>
    </w:p>
    <w:p w14:paraId="3C7013EC" w14:textId="695C7840" w:rsidR="001E0CCC" w:rsidRPr="00E04ACE" w:rsidRDefault="00A52E0E" w:rsidP="001E0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lang w:eastAsia="nb-NO"/>
        </w:rPr>
      </w:pPr>
      <w:r>
        <w:rPr>
          <w:rFonts w:ascii="Times New Roman" w:eastAsia="Times New Roman" w:hAnsi="Times New Roman" w:cs="Times New Roman"/>
          <w:i/>
          <w:iCs/>
          <w:sz w:val="24"/>
          <w:lang w:eastAsia="nb-NO"/>
        </w:rPr>
        <w:t xml:space="preserve">Etter mange </w:t>
      </w:r>
      <w:r w:rsidR="00EA32B9">
        <w:rPr>
          <w:rFonts w:ascii="Times New Roman" w:eastAsia="Times New Roman" w:hAnsi="Times New Roman" w:cs="Times New Roman"/>
          <w:i/>
          <w:iCs/>
          <w:sz w:val="24"/>
          <w:lang w:eastAsia="nb-NO"/>
        </w:rPr>
        <w:t xml:space="preserve">tiårs misjonsarbeid måtte utsendingene forlate fastlands-Kina </w:t>
      </w:r>
      <w:r w:rsidR="001F4784">
        <w:rPr>
          <w:rFonts w:ascii="Times New Roman" w:eastAsia="Times New Roman" w:hAnsi="Times New Roman" w:cs="Times New Roman"/>
          <w:i/>
          <w:iCs/>
          <w:sz w:val="24"/>
          <w:lang w:eastAsia="nb-NO"/>
        </w:rPr>
        <w:t xml:space="preserve">i 1950, </w:t>
      </w:r>
      <w:r w:rsidR="008C047E">
        <w:rPr>
          <w:rFonts w:ascii="Times New Roman" w:eastAsia="Times New Roman" w:hAnsi="Times New Roman" w:cs="Times New Roman"/>
          <w:i/>
          <w:iCs/>
          <w:sz w:val="24"/>
          <w:lang w:eastAsia="nb-NO"/>
        </w:rPr>
        <w:t xml:space="preserve">da kommunistene kom til makten. Mange kinesere flyktet til </w:t>
      </w:r>
      <w:r w:rsidR="001E0CCC" w:rsidRPr="00E04ACE">
        <w:rPr>
          <w:rFonts w:ascii="Times New Roman" w:eastAsia="Times New Roman" w:hAnsi="Times New Roman" w:cs="Times New Roman"/>
          <w:i/>
          <w:iCs/>
          <w:sz w:val="24"/>
          <w:lang w:eastAsia="nb-NO"/>
        </w:rPr>
        <w:t>Hongkong, Macao og Taiwan</w:t>
      </w:r>
      <w:r w:rsidR="00F15C4E">
        <w:rPr>
          <w:rFonts w:ascii="Times New Roman" w:eastAsia="Times New Roman" w:hAnsi="Times New Roman" w:cs="Times New Roman"/>
          <w:i/>
          <w:iCs/>
          <w:sz w:val="24"/>
          <w:lang w:eastAsia="nb-NO"/>
        </w:rPr>
        <w:t xml:space="preserve">, og Misjonssambandet </w:t>
      </w:r>
      <w:r w:rsidR="003E6F71">
        <w:rPr>
          <w:rFonts w:ascii="Times New Roman" w:eastAsia="Times New Roman" w:hAnsi="Times New Roman" w:cs="Times New Roman"/>
          <w:i/>
          <w:iCs/>
          <w:sz w:val="24"/>
          <w:lang w:eastAsia="nb-NO"/>
        </w:rPr>
        <w:t>startet også arbeid disse stedene.</w:t>
      </w:r>
    </w:p>
    <w:p w14:paraId="04A511AD" w14:textId="32B95E0F" w:rsidR="001E0CCC" w:rsidRPr="00E04ACE" w:rsidRDefault="003E6F71" w:rsidP="001E0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lang w:eastAsia="nb-NO"/>
        </w:rPr>
      </w:pPr>
      <w:r>
        <w:rPr>
          <w:rFonts w:ascii="Times New Roman" w:eastAsia="Times New Roman" w:hAnsi="Times New Roman" w:cs="Times New Roman"/>
          <w:i/>
          <w:iCs/>
          <w:sz w:val="24"/>
          <w:lang w:eastAsia="nb-NO"/>
        </w:rPr>
        <w:t xml:space="preserve">Etter hvert ble </w:t>
      </w:r>
      <w:r w:rsidR="007348F8">
        <w:rPr>
          <w:rFonts w:ascii="Times New Roman" w:eastAsia="Times New Roman" w:hAnsi="Times New Roman" w:cs="Times New Roman"/>
          <w:i/>
          <w:iCs/>
          <w:sz w:val="24"/>
          <w:lang w:eastAsia="nb-NO"/>
        </w:rPr>
        <w:t>fastlandet</w:t>
      </w:r>
      <w:r w:rsidR="00A970C1">
        <w:rPr>
          <w:rFonts w:ascii="Times New Roman" w:eastAsia="Times New Roman" w:hAnsi="Times New Roman" w:cs="Times New Roman"/>
          <w:i/>
          <w:iCs/>
          <w:sz w:val="24"/>
          <w:lang w:eastAsia="nb-NO"/>
        </w:rPr>
        <w:t xml:space="preserve"> igjen åpnet, og </w:t>
      </w:r>
      <w:r>
        <w:rPr>
          <w:rFonts w:ascii="Times New Roman" w:eastAsia="Times New Roman" w:hAnsi="Times New Roman" w:cs="Times New Roman"/>
          <w:i/>
          <w:iCs/>
          <w:sz w:val="24"/>
          <w:lang w:eastAsia="nb-NO"/>
        </w:rPr>
        <w:t>det</w:t>
      </w:r>
      <w:r w:rsidR="00A970C1">
        <w:rPr>
          <w:rFonts w:ascii="Times New Roman" w:eastAsia="Times New Roman" w:hAnsi="Times New Roman" w:cs="Times New Roman"/>
          <w:i/>
          <w:iCs/>
          <w:sz w:val="24"/>
          <w:lang w:eastAsia="nb-NO"/>
        </w:rPr>
        <w:t xml:space="preserve"> ble</w:t>
      </w:r>
      <w:r>
        <w:rPr>
          <w:rFonts w:ascii="Times New Roman" w:eastAsia="Times New Roman" w:hAnsi="Times New Roman" w:cs="Times New Roman"/>
          <w:i/>
          <w:iCs/>
          <w:sz w:val="24"/>
          <w:lang w:eastAsia="nb-NO"/>
        </w:rPr>
        <w:t xml:space="preserve"> mulig å gjenoppta arbeidet</w:t>
      </w:r>
      <w:r w:rsidR="007348F8">
        <w:rPr>
          <w:rFonts w:ascii="Times New Roman" w:eastAsia="Times New Roman" w:hAnsi="Times New Roman" w:cs="Times New Roman"/>
          <w:i/>
          <w:iCs/>
          <w:sz w:val="24"/>
          <w:lang w:eastAsia="nb-NO"/>
        </w:rPr>
        <w:t>, om enn i litt andre former</w:t>
      </w:r>
      <w:r w:rsidR="00A970C1">
        <w:rPr>
          <w:rFonts w:ascii="Times New Roman" w:eastAsia="Times New Roman" w:hAnsi="Times New Roman" w:cs="Times New Roman"/>
          <w:i/>
          <w:iCs/>
          <w:sz w:val="24"/>
          <w:lang w:eastAsia="nb-NO"/>
        </w:rPr>
        <w:t xml:space="preserve">. </w:t>
      </w:r>
      <w:r w:rsidR="007348F8">
        <w:rPr>
          <w:rFonts w:ascii="Times New Roman" w:eastAsia="Times New Roman" w:hAnsi="Times New Roman" w:cs="Times New Roman"/>
          <w:i/>
          <w:iCs/>
          <w:sz w:val="24"/>
          <w:lang w:eastAsia="nb-NO"/>
        </w:rPr>
        <w:t>Da så man at a</w:t>
      </w:r>
      <w:r w:rsidR="001E0CCC" w:rsidRPr="00E04ACE">
        <w:rPr>
          <w:rFonts w:ascii="Times New Roman" w:eastAsia="Times New Roman" w:hAnsi="Times New Roman" w:cs="Times New Roman"/>
          <w:i/>
          <w:iCs/>
          <w:sz w:val="24"/>
          <w:lang w:eastAsia="nb-NO"/>
        </w:rPr>
        <w:t>rbeidet misjonærene hadde gjort før landet ble lukket hadde båret store frukter, og i dag er det mange titalls millioner kristne i Kina, både innen den offisielle Tre selv-kirken og i mindre husmenigheter/</w:t>
      </w:r>
      <w:proofErr w:type="spellStart"/>
      <w:r w:rsidR="001E0CCC" w:rsidRPr="00E04ACE">
        <w:rPr>
          <w:rFonts w:ascii="Times New Roman" w:eastAsia="Times New Roman" w:hAnsi="Times New Roman" w:cs="Times New Roman"/>
          <w:i/>
          <w:iCs/>
          <w:sz w:val="24"/>
          <w:lang w:eastAsia="nb-NO"/>
        </w:rPr>
        <w:t>undergrunnskirker</w:t>
      </w:r>
      <w:proofErr w:type="spellEnd"/>
      <w:r w:rsidR="001E0CCC" w:rsidRPr="00E04ACE">
        <w:rPr>
          <w:rFonts w:ascii="Times New Roman" w:eastAsia="Times New Roman" w:hAnsi="Times New Roman" w:cs="Times New Roman"/>
          <w:i/>
          <w:iCs/>
          <w:sz w:val="24"/>
          <w:lang w:eastAsia="nb-NO"/>
        </w:rPr>
        <w:t>.  </w:t>
      </w:r>
    </w:p>
    <w:p w14:paraId="4BA3CA7A" w14:textId="0F4FE0A3" w:rsidR="001E0CCC" w:rsidRPr="00E04ACE" w:rsidRDefault="001E0CCC" w:rsidP="001E0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lang w:eastAsia="nb-NO"/>
        </w:rPr>
      </w:pPr>
      <w:r w:rsidRPr="00E04ACE">
        <w:rPr>
          <w:rFonts w:ascii="Times New Roman" w:eastAsia="Times New Roman" w:hAnsi="Times New Roman" w:cs="Times New Roman"/>
          <w:i/>
          <w:iCs/>
          <w:sz w:val="24"/>
          <w:lang w:eastAsia="nb-NO"/>
        </w:rPr>
        <w:t xml:space="preserve">Likevel er det fortsatt mange som ikke kjenner Jesus i Kina. Ikke minst er det </w:t>
      </w:r>
      <w:r w:rsidR="007348F8">
        <w:rPr>
          <w:rFonts w:ascii="Times New Roman" w:eastAsia="Times New Roman" w:hAnsi="Times New Roman" w:cs="Times New Roman"/>
          <w:i/>
          <w:iCs/>
          <w:sz w:val="24"/>
          <w:lang w:eastAsia="nb-NO"/>
        </w:rPr>
        <w:t xml:space="preserve">fortsatt </w:t>
      </w:r>
      <w:r w:rsidRPr="00E04ACE">
        <w:rPr>
          <w:rFonts w:ascii="Times New Roman" w:eastAsia="Times New Roman" w:hAnsi="Times New Roman" w:cs="Times New Roman"/>
          <w:i/>
          <w:iCs/>
          <w:sz w:val="24"/>
          <w:lang w:eastAsia="nb-NO"/>
        </w:rPr>
        <w:t>mange unådde folkegrupper i dette store landet.</w:t>
      </w:r>
    </w:p>
    <w:p w14:paraId="59E5441C" w14:textId="60BB5F07" w:rsidR="001E0CCC" w:rsidRPr="00E04ACE" w:rsidRDefault="001E0CCC" w:rsidP="001E0C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lang w:eastAsia="nb-NO"/>
        </w:rPr>
      </w:pPr>
      <w:r w:rsidRPr="00E04ACE">
        <w:rPr>
          <w:rFonts w:ascii="Times New Roman" w:eastAsia="Times New Roman" w:hAnsi="Times New Roman" w:cs="Times New Roman"/>
          <w:i/>
          <w:iCs/>
          <w:sz w:val="24"/>
          <w:lang w:eastAsia="nb-NO"/>
        </w:rPr>
        <w:t xml:space="preserve">På grunn av den politiske situasjonen kan ikke Misjonssambandet drive tradisjonelt misjonsarbeid i Kina i dag. Likevel ønsker vi å være til velsignelse for mennesker i Kina gjennom ulike prosjekter. Lese-appen du får høre om i filmen denne måneden er et av disse. Vår bønn er at flere får mulighet til å lese Bibelen. </w:t>
      </w:r>
    </w:p>
    <w:p w14:paraId="274AD153" w14:textId="77777777" w:rsidR="002F3EAA" w:rsidRPr="00161BFC" w:rsidRDefault="002F3EAA" w:rsidP="00707AD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</w:p>
    <w:p w14:paraId="20815007" w14:textId="2B47C354" w:rsidR="002A1152" w:rsidRPr="0038483B" w:rsidRDefault="002A1152" w:rsidP="002A1152">
      <w:pPr>
        <w:pStyle w:val="paragraph"/>
        <w:spacing w:before="0" w:beforeAutospacing="0" w:after="0" w:afterAutospacing="0"/>
        <w:textAlignment w:val="baseline"/>
        <w:rPr>
          <w:rStyle w:val="Hyperkobling"/>
        </w:rPr>
      </w:pPr>
      <w:r>
        <w:rPr>
          <w:rStyle w:val="normaltextrun"/>
          <w:rFonts w:ascii="Calibri" w:eastAsiaTheme="majorEastAsia" w:hAnsi="Calibri" w:cs="Calibri"/>
          <w:color w:val="000000"/>
        </w:rPr>
        <w:t xml:space="preserve">Last ned filmen, og les mer om </w:t>
      </w:r>
      <w:r w:rsidR="001E0CCC">
        <w:rPr>
          <w:rStyle w:val="normaltextrun"/>
          <w:rFonts w:ascii="Calibri" w:eastAsiaTheme="majorEastAsia" w:hAnsi="Calibri" w:cs="Calibri"/>
          <w:color w:val="000000"/>
        </w:rPr>
        <w:t>Stor-kina</w:t>
      </w:r>
      <w:r>
        <w:rPr>
          <w:rStyle w:val="normaltextrun"/>
          <w:rFonts w:ascii="Calibri" w:eastAsiaTheme="majorEastAsia" w:hAnsi="Calibri" w:cs="Calibri"/>
          <w:color w:val="000000"/>
        </w:rPr>
        <w:t xml:space="preserve"> </w:t>
      </w:r>
      <w:r w:rsidR="00131148">
        <w:rPr>
          <w:rStyle w:val="normaltextrun"/>
          <w:rFonts w:ascii="Calibri" w:eastAsiaTheme="majorEastAsia" w:hAnsi="Calibri" w:cs="Calibri"/>
          <w:color w:val="000000"/>
        </w:rPr>
        <w:t>på siden for</w:t>
      </w:r>
      <w:r>
        <w:rPr>
          <w:rStyle w:val="normaltextrun"/>
          <w:rFonts w:ascii="Calibri" w:eastAsiaTheme="majorEastAsia" w:hAnsi="Calibri" w:cs="Calibri"/>
          <w:color w:val="000000"/>
        </w:rPr>
        <w:t xml:space="preserve"> månedens misjonsfelt: </w:t>
      </w:r>
      <w:hyperlink r:id="rId12" w:tgtFrame="_blank" w:history="1">
        <w:r w:rsidRPr="0038483B">
          <w:rPr>
            <w:rStyle w:val="Hyperkobling"/>
          </w:rPr>
          <w:t>Månedens misjonsfelt - Norsk Luthersk Misjonssamband (nlm.no)</w:t>
        </w:r>
      </w:hyperlink>
      <w:r w:rsidRPr="0038483B">
        <w:rPr>
          <w:rStyle w:val="Hyperkobling"/>
        </w:rPr>
        <w:t> </w:t>
      </w:r>
    </w:p>
    <w:p w14:paraId="26E4E456" w14:textId="2CB6A29D" w:rsidR="002A1152" w:rsidRDefault="002A1152" w:rsidP="002A1152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  <w:rFonts w:ascii="Calibri" w:eastAsiaTheme="majorEastAsia" w:hAnsi="Calibri" w:cs="Calibri"/>
          <w:color w:val="000000"/>
        </w:rPr>
        <w:t>For øvrig, les enda mer p</w:t>
      </w:r>
      <w:r w:rsidRPr="00C03241">
        <w:rPr>
          <w:rStyle w:val="normaltextrun"/>
          <w:rFonts w:ascii="Calibri" w:eastAsiaTheme="majorEastAsia" w:hAnsi="Calibri" w:cs="Calibri"/>
          <w:color w:val="000000"/>
        </w:rPr>
        <w:t>å sidene for</w:t>
      </w:r>
      <w:r>
        <w:rPr>
          <w:rStyle w:val="normaltextrun"/>
          <w:rFonts w:ascii="Calibri" w:eastAsiaTheme="majorEastAsia" w:hAnsi="Calibri" w:cs="Calibri"/>
          <w:color w:val="000000"/>
        </w:rPr>
        <w:t xml:space="preserve"> </w:t>
      </w:r>
      <w:r w:rsidR="001E0CCC">
        <w:rPr>
          <w:rStyle w:val="normaltextrun"/>
          <w:rFonts w:ascii="Calibri" w:eastAsiaTheme="majorEastAsia" w:hAnsi="Calibri" w:cs="Calibri"/>
          <w:color w:val="000000"/>
        </w:rPr>
        <w:t>Stor-Kina</w:t>
      </w:r>
      <w:r w:rsidR="007C4068">
        <w:rPr>
          <w:rStyle w:val="normaltextrun"/>
          <w:rFonts w:ascii="Calibri" w:eastAsiaTheme="majorEastAsia" w:hAnsi="Calibri" w:cs="Calibri"/>
          <w:color w:val="000000"/>
        </w:rPr>
        <w:t xml:space="preserve">: </w:t>
      </w:r>
      <w:hyperlink r:id="rId13" w:history="1">
        <w:r w:rsidR="007C4068">
          <w:rPr>
            <w:rStyle w:val="Hyperkobling"/>
            <w:rFonts w:eastAsiaTheme="majorEastAsia"/>
          </w:rPr>
          <w:t>Indonesia - Norsk Luthersk Misjonssamband (nlm.no)</w:t>
        </w:r>
      </w:hyperlink>
    </w:p>
    <w:p w14:paraId="7ABD4814" w14:textId="77777777" w:rsidR="00161BFC" w:rsidRDefault="00161BFC" w:rsidP="002A1152">
      <w:pPr>
        <w:pStyle w:val="paragraph"/>
        <w:spacing w:before="0" w:beforeAutospacing="0" w:after="0" w:afterAutospacing="0"/>
        <w:textAlignment w:val="baseline"/>
      </w:pPr>
    </w:p>
    <w:p w14:paraId="09ED4024" w14:textId="77777777" w:rsidR="00161BFC" w:rsidRDefault="00161BFC" w:rsidP="00161BF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eastAsiaTheme="majorEastAsia" w:hAnsi="Calibri" w:cs="Calibri"/>
          <w:color w:val="000000"/>
        </w:rPr>
        <w:t>(</w:t>
      </w:r>
      <w:proofErr w:type="spellStart"/>
      <w:r>
        <w:rPr>
          <w:rStyle w:val="spellingerror"/>
          <w:rFonts w:ascii="Calibri" w:hAnsi="Calibri" w:cs="Calibri"/>
          <w:color w:val="000000"/>
        </w:rPr>
        <w:t>evt</w:t>
      </w:r>
      <w:proofErr w:type="spellEnd"/>
      <w:r>
        <w:rPr>
          <w:rStyle w:val="normaltextrun"/>
          <w:rFonts w:ascii="Calibri" w:eastAsiaTheme="majorEastAsia" w:hAnsi="Calibri" w:cs="Calibri"/>
          <w:color w:val="000000"/>
        </w:rPr>
        <w:t xml:space="preserve"> etter filmen og </w:t>
      </w:r>
      <w:proofErr w:type="spellStart"/>
      <w:r>
        <w:rPr>
          <w:rStyle w:val="spellingerror"/>
          <w:rFonts w:ascii="Calibri" w:hAnsi="Calibri" w:cs="Calibri"/>
          <w:color w:val="000000"/>
        </w:rPr>
        <w:t>ifbm</w:t>
      </w:r>
      <w:proofErr w:type="spellEnd"/>
      <w:r>
        <w:rPr>
          <w:rStyle w:val="normaltextrun"/>
          <w:rFonts w:ascii="Calibri" w:eastAsiaTheme="majorEastAsia" w:hAnsi="Calibri" w:cs="Calibri"/>
          <w:color w:val="000000"/>
        </w:rPr>
        <w:t xml:space="preserve"> kollekt) </w:t>
      </w:r>
      <w:r>
        <w:rPr>
          <w:rStyle w:val="eop"/>
          <w:rFonts w:ascii="Calibri" w:hAnsi="Calibri" w:cs="Calibri"/>
          <w:color w:val="000000"/>
        </w:rPr>
        <w:t> </w:t>
      </w:r>
    </w:p>
    <w:p w14:paraId="3BCEDC7B" w14:textId="77777777" w:rsidR="00161BFC" w:rsidRDefault="00161BFC" w:rsidP="002A1152">
      <w:pPr>
        <w:pStyle w:val="paragraph"/>
        <w:spacing w:before="0" w:beforeAutospacing="0" w:after="0" w:afterAutospacing="0"/>
        <w:textAlignment w:val="baseline"/>
      </w:pPr>
    </w:p>
    <w:p w14:paraId="20D3A347" w14:textId="1232D101" w:rsidR="00161BFC" w:rsidRDefault="00161BFC" w:rsidP="002A11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i/>
          <w:iCs/>
          <w:color w:val="000000"/>
        </w:rPr>
      </w:pPr>
      <w:r w:rsidRPr="00FF7B4C">
        <w:rPr>
          <w:rStyle w:val="normaltextrun"/>
          <w:rFonts w:ascii="Calibri" w:eastAsiaTheme="majorEastAsia" w:hAnsi="Calibri" w:cs="Calibri"/>
          <w:i/>
          <w:iCs/>
          <w:color w:val="000000"/>
        </w:rPr>
        <w:t xml:space="preserve">Tusen takk for forbønn og gaver, </w:t>
      </w:r>
      <w:r>
        <w:rPr>
          <w:rStyle w:val="normaltextrun"/>
          <w:rFonts w:ascii="Calibri" w:eastAsiaTheme="majorEastAsia" w:hAnsi="Calibri" w:cs="Calibri"/>
          <w:i/>
          <w:iCs/>
          <w:color w:val="000000"/>
        </w:rPr>
        <w:t xml:space="preserve">dette betyr at flere </w:t>
      </w:r>
      <w:r w:rsidR="007C4068">
        <w:rPr>
          <w:rStyle w:val="normaltextrun"/>
          <w:rFonts w:ascii="Calibri" w:eastAsiaTheme="majorEastAsia" w:hAnsi="Calibri" w:cs="Calibri"/>
          <w:i/>
          <w:iCs/>
          <w:color w:val="000000"/>
        </w:rPr>
        <w:t>i</w:t>
      </w:r>
      <w:r w:rsidR="001E0CCC">
        <w:rPr>
          <w:rStyle w:val="normaltextrun"/>
          <w:rFonts w:ascii="Calibri" w:eastAsiaTheme="majorEastAsia" w:hAnsi="Calibri" w:cs="Calibri"/>
          <w:i/>
          <w:iCs/>
          <w:color w:val="000000"/>
        </w:rPr>
        <w:t xml:space="preserve"> Stor-Kina får håp for livet og evigheten</w:t>
      </w:r>
      <w:r>
        <w:rPr>
          <w:rStyle w:val="normaltextrun"/>
          <w:rFonts w:ascii="Calibri" w:eastAsiaTheme="majorEastAsia" w:hAnsi="Calibri" w:cs="Calibri"/>
          <w:i/>
          <w:iCs/>
          <w:color w:val="000000"/>
        </w:rPr>
        <w:t>!</w:t>
      </w:r>
    </w:p>
    <w:p w14:paraId="53608906" w14:textId="77777777" w:rsidR="007C4068" w:rsidRDefault="007C4068" w:rsidP="002A1152">
      <w:pPr>
        <w:pStyle w:val="paragraph"/>
        <w:spacing w:before="0" w:beforeAutospacing="0" w:after="0" w:afterAutospacing="0"/>
        <w:textAlignment w:val="baseline"/>
      </w:pPr>
    </w:p>
    <w:p w14:paraId="24E888D3" w14:textId="77777777" w:rsidR="00333C30" w:rsidRDefault="00333C30" w:rsidP="002A115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977A4A" w14:textId="7ECB003E" w:rsidR="00161BFC" w:rsidRPr="007C4068" w:rsidRDefault="007C4068" w:rsidP="002A11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</w:pPr>
      <w:r>
        <w:rPr>
          <w:rStyle w:val="normaltextrun"/>
          <w:rFonts w:ascii="Calibri" w:eastAsiaTheme="majorEastAsia" w:hAnsi="Calibri" w:cs="Calibri"/>
          <w:b/>
          <w:bCs/>
          <w:color w:val="000000"/>
          <w:sz w:val="28"/>
          <w:szCs w:val="28"/>
        </w:rPr>
        <w:t>Materiell for fast giverkampanje</w:t>
      </w:r>
    </w:p>
    <w:p w14:paraId="44D11309" w14:textId="77777777" w:rsidR="00161BFC" w:rsidRDefault="00161BFC" w:rsidP="002A115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color w:val="000000"/>
        </w:rPr>
      </w:pPr>
    </w:p>
    <w:p w14:paraId="63C84F3C" w14:textId="466092A7" w:rsidR="002A1152" w:rsidRDefault="00161BFC" w:rsidP="002A1152">
      <w:pPr>
        <w:pStyle w:val="paragraph"/>
        <w:spacing w:before="0" w:beforeAutospacing="0" w:after="0" w:afterAutospacing="0"/>
        <w:textAlignment w:val="baseline"/>
        <w:rPr>
          <w:rStyle w:val="Hyperkobling"/>
        </w:rPr>
      </w:pPr>
      <w:r>
        <w:rPr>
          <w:rStyle w:val="normaltextrun"/>
          <w:rFonts w:ascii="Calibri" w:eastAsiaTheme="majorEastAsia" w:hAnsi="Calibri" w:cs="Calibri"/>
          <w:color w:val="000000"/>
        </w:rPr>
        <w:t xml:space="preserve">Vi har </w:t>
      </w:r>
      <w:r w:rsidR="007C4068">
        <w:rPr>
          <w:rStyle w:val="normaltextrun"/>
          <w:rFonts w:ascii="Calibri" w:eastAsiaTheme="majorEastAsia" w:hAnsi="Calibri" w:cs="Calibri"/>
          <w:color w:val="000000"/>
        </w:rPr>
        <w:t xml:space="preserve">en del </w:t>
      </w:r>
      <w:proofErr w:type="spellStart"/>
      <w:r w:rsidR="007C4068">
        <w:rPr>
          <w:rStyle w:val="normaltextrun"/>
          <w:rFonts w:ascii="Calibri" w:eastAsiaTheme="majorEastAsia" w:hAnsi="Calibri" w:cs="Calibri"/>
          <w:color w:val="000000"/>
        </w:rPr>
        <w:t>givermatriell</w:t>
      </w:r>
      <w:proofErr w:type="spellEnd"/>
      <w:r w:rsidR="007C4068">
        <w:rPr>
          <w:rStyle w:val="normaltextrun"/>
          <w:rFonts w:ascii="Calibri" w:eastAsiaTheme="majorEastAsia" w:hAnsi="Calibri" w:cs="Calibri"/>
          <w:color w:val="000000"/>
        </w:rPr>
        <w:t xml:space="preserve"> hvis fellesskapet ønsker å løfte fram fast givertjeneste</w:t>
      </w:r>
      <w:r>
        <w:rPr>
          <w:rStyle w:val="normaltextrun"/>
          <w:rFonts w:ascii="Calibri" w:eastAsiaTheme="majorEastAsia" w:hAnsi="Calibri" w:cs="Calibri"/>
          <w:color w:val="000000"/>
        </w:rPr>
        <w:t>. Materiellet finner dere he</w:t>
      </w:r>
      <w:r w:rsidR="007C4068">
        <w:rPr>
          <w:rStyle w:val="normaltextrun"/>
          <w:rFonts w:ascii="Calibri" w:eastAsiaTheme="majorEastAsia" w:hAnsi="Calibri" w:cs="Calibri"/>
          <w:color w:val="000000"/>
        </w:rPr>
        <w:t>r:</w:t>
      </w:r>
      <w:r>
        <w:rPr>
          <w:rStyle w:val="normaltextrun"/>
          <w:rFonts w:ascii="Calibri" w:eastAsiaTheme="majorEastAsia" w:hAnsi="Calibri" w:cs="Calibri"/>
          <w:color w:val="000000"/>
        </w:rPr>
        <w:t xml:space="preserve"> </w:t>
      </w:r>
      <w:hyperlink r:id="rId14" w:history="1">
        <w:r w:rsidR="002A1152">
          <w:rPr>
            <w:rStyle w:val="Hyperkobling"/>
          </w:rPr>
          <w:t>Fast giver-aksjon - Norsk Luthersk Misjonssamband (nlm.no)</w:t>
        </w:r>
      </w:hyperlink>
      <w:r w:rsidR="002F3EAA">
        <w:rPr>
          <w:rStyle w:val="Hyperkobling"/>
        </w:rPr>
        <w:t xml:space="preserve"> </w:t>
      </w:r>
    </w:p>
    <w:p w14:paraId="66E1D17E" w14:textId="77777777" w:rsidR="002F3EAA" w:rsidRPr="00161BFC" w:rsidRDefault="002F3EAA" w:rsidP="002A1152">
      <w:pPr>
        <w:pStyle w:val="paragraph"/>
        <w:spacing w:before="0" w:beforeAutospacing="0" w:after="0" w:afterAutospacing="0"/>
        <w:textAlignment w:val="baseline"/>
        <w:rPr>
          <w:rFonts w:ascii="Calibri" w:eastAsiaTheme="majorEastAsia" w:hAnsi="Calibri" w:cs="Calibri"/>
          <w:color w:val="000000"/>
        </w:rPr>
      </w:pPr>
    </w:p>
    <w:p w14:paraId="1C0229A1" w14:textId="1B7FC4D4" w:rsidR="00B8258A" w:rsidRPr="002F3EAA" w:rsidRDefault="002A1152" w:rsidP="002F3EAA">
      <w:pPr>
        <w:pStyle w:val="paragraph"/>
        <w:spacing w:before="0" w:beforeAutospacing="0" w:after="0" w:afterAutospacing="0"/>
        <w:textAlignment w:val="baseline"/>
        <w:rPr>
          <w:rFonts w:ascii="Calibri" w:eastAsiaTheme="majorEastAsia" w:hAnsi="Calibri" w:cs="Calibri"/>
          <w:b/>
          <w:bCs/>
          <w:color w:val="000000"/>
        </w:rPr>
      </w:pPr>
      <w:r w:rsidRPr="002F3EAA">
        <w:rPr>
          <w:rStyle w:val="normaltextrun"/>
          <w:rFonts w:ascii="Calibri" w:eastAsiaTheme="majorEastAsia" w:hAnsi="Calibri" w:cs="Calibri"/>
          <w:b/>
          <w:bCs/>
          <w:color w:val="000000"/>
        </w:rPr>
        <w:lastRenderedPageBreak/>
        <w:t xml:space="preserve">Tusen takk for at du sprer informasjon om givertjeneste! </w:t>
      </w:r>
    </w:p>
    <w:sectPr w:rsidR="00B8258A" w:rsidRPr="002F3EAA" w:rsidSect="00A91588">
      <w:footerReference w:type="default" r:id="rId15"/>
      <w:footerReference w:type="first" r:id="rId16"/>
      <w:pgSz w:w="11906" w:h="16838" w:code="9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6BF3" w14:textId="77777777" w:rsidR="00A91588" w:rsidRDefault="00A91588" w:rsidP="003B7940">
      <w:pPr>
        <w:spacing w:line="240" w:lineRule="auto"/>
      </w:pPr>
      <w:r>
        <w:separator/>
      </w:r>
    </w:p>
  </w:endnote>
  <w:endnote w:type="continuationSeparator" w:id="0">
    <w:p w14:paraId="1788D8F6" w14:textId="77777777" w:rsidR="00A91588" w:rsidRDefault="00A91588" w:rsidP="003B7940">
      <w:pPr>
        <w:spacing w:line="240" w:lineRule="auto"/>
      </w:pPr>
      <w:r>
        <w:continuationSeparator/>
      </w:r>
    </w:p>
  </w:endnote>
  <w:endnote w:type="continuationNotice" w:id="1">
    <w:p w14:paraId="009AC21A" w14:textId="77777777" w:rsidR="00A91588" w:rsidRDefault="00A915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 SemiBold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ork Sans Light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Work Sans Medium"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1552" w14:textId="77777777" w:rsidR="00FD6439" w:rsidRPr="002A5961" w:rsidRDefault="002B6010" w:rsidP="002A5961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8482" behindDoc="0" locked="0" layoutInCell="1" allowOverlap="1" wp14:anchorId="4EA4E372" wp14:editId="26B6655B">
              <wp:simplePos x="0" y="0"/>
              <wp:positionH relativeFrom="rightMargin">
                <wp:posOffset>-407940</wp:posOffset>
              </wp:positionH>
              <wp:positionV relativeFrom="page">
                <wp:posOffset>10078720</wp:posOffset>
              </wp:positionV>
              <wp:extent cx="398206" cy="327600"/>
              <wp:effectExtent l="0" t="0" r="1905" b="0"/>
              <wp:wrapNone/>
              <wp:docPr id="35" name="Tekstboks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206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DF4DAD" w14:textId="77777777" w:rsidR="002A5961" w:rsidRPr="00E9283D" w:rsidRDefault="002A5961" w:rsidP="00E9283D">
                          <w:pPr>
                            <w:jc w:val="right"/>
                            <w:rPr>
                              <w:rFonts w:ascii="Work Sans SemiBold" w:hAnsi="Work Sans SemiBold"/>
                            </w:rPr>
                          </w:pPr>
                          <w:r w:rsidRPr="00E9283D">
                            <w:rPr>
                              <w:rFonts w:ascii="Work Sans SemiBold" w:hAnsi="Work Sans SemiBold"/>
                            </w:rPr>
                            <w:fldChar w:fldCharType="begin"/>
                          </w:r>
                          <w:r w:rsidRPr="00E9283D">
                            <w:rPr>
                              <w:rFonts w:ascii="Work Sans SemiBold" w:hAnsi="Work Sans SemiBold"/>
                            </w:rPr>
                            <w:instrText>PAGE   \* MERGEFORMAT</w:instrText>
                          </w:r>
                          <w:r w:rsidRPr="00E9283D">
                            <w:rPr>
                              <w:rFonts w:ascii="Work Sans SemiBold" w:hAnsi="Work Sans SemiBold"/>
                            </w:rPr>
                            <w:fldChar w:fldCharType="separate"/>
                          </w:r>
                          <w:r w:rsidRPr="00E9283D">
                            <w:rPr>
                              <w:rFonts w:ascii="Work Sans SemiBold" w:hAnsi="Work Sans SemiBold"/>
                            </w:rPr>
                            <w:t>1</w:t>
                          </w:r>
                          <w:r w:rsidRPr="00E9283D">
                            <w:rPr>
                              <w:rFonts w:ascii="Work Sans SemiBold" w:hAnsi="Work Sans Semi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EA4E372" id="_x0000_t202" coordsize="21600,21600" o:spt="202" path="m,l,21600r21600,l21600,xe">
              <v:stroke joinstyle="miter"/>
              <v:path gradientshapeok="t" o:connecttype="rect"/>
            </v:shapetype>
            <v:shape id="Tekstboks 35" o:spid="_x0000_s1026" type="#_x0000_t202" style="position:absolute;margin-left:-32.1pt;margin-top:793.6pt;width:31.35pt;height:25.8pt;z-index:25166848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" filled="f" stroked="f" strokeweight=".5pt">
              <v:textbox inset="0,0,0,0">
                <w:txbxContent>
                  <w:p w14:paraId="5FDF4DAD" w14:textId="77777777" w:rsidR="002A5961" w:rsidRPr="00E9283D" w:rsidRDefault="002A5961" w:rsidP="00E9283D">
                    <w:pPr>
                      <w:jc w:val="right"/>
                      <w:rPr>
                        <w:rFonts w:ascii="Work Sans SemiBold" w:hAnsi="Work Sans SemiBold"/>
                      </w:rPr>
                    </w:pPr>
                    <w:r w:rsidRPr="00E9283D">
                      <w:rPr>
                        <w:rFonts w:ascii="Work Sans SemiBold" w:hAnsi="Work Sans SemiBold"/>
                      </w:rPr>
                      <w:fldChar w:fldCharType="begin"/>
                    </w:r>
                    <w:r w:rsidRPr="00E9283D">
                      <w:rPr>
                        <w:rFonts w:ascii="Work Sans SemiBold" w:hAnsi="Work Sans SemiBold"/>
                      </w:rPr>
                      <w:instrText>PAGE   \* MERGEFORMAT</w:instrText>
                    </w:r>
                    <w:r w:rsidRPr="00E9283D">
                      <w:rPr>
                        <w:rFonts w:ascii="Work Sans SemiBold" w:hAnsi="Work Sans SemiBold"/>
                      </w:rPr>
                      <w:fldChar w:fldCharType="separate"/>
                    </w:r>
                    <w:r w:rsidRPr="00E9283D">
                      <w:rPr>
                        <w:rFonts w:ascii="Work Sans SemiBold" w:hAnsi="Work Sans SemiBold"/>
                      </w:rPr>
                      <w:t>1</w:t>
                    </w:r>
                    <w:r w:rsidRPr="00E9283D">
                      <w:rPr>
                        <w:rFonts w:ascii="Work Sans SemiBold" w:hAnsi="Work Sans SemiBold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30" behindDoc="0" locked="0" layoutInCell="1" allowOverlap="1" wp14:anchorId="3E5B1ED6" wp14:editId="48BADC39">
          <wp:simplePos x="0" y="0"/>
          <wp:positionH relativeFrom="page">
            <wp:align>center</wp:align>
          </wp:positionH>
          <wp:positionV relativeFrom="page">
            <wp:posOffset>10225405</wp:posOffset>
          </wp:positionV>
          <wp:extent cx="838800" cy="100800"/>
          <wp:effectExtent l="0" t="0" r="0" b="0"/>
          <wp:wrapNone/>
          <wp:docPr id="5" name="Bilde 5" descr="Verden for Kris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 descr="Verden for Krist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1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6" behindDoc="0" locked="0" layoutInCell="1" allowOverlap="1" wp14:anchorId="439F4070" wp14:editId="4F77D856">
          <wp:simplePos x="0" y="0"/>
          <wp:positionH relativeFrom="column">
            <wp:posOffset>0</wp:posOffset>
          </wp:positionH>
          <wp:positionV relativeFrom="page">
            <wp:posOffset>10117455</wp:posOffset>
          </wp:positionV>
          <wp:extent cx="147600" cy="216000"/>
          <wp:effectExtent l="0" t="0" r="5080" b="0"/>
          <wp:wrapNone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867E" w14:textId="77777777" w:rsidR="00653423" w:rsidRPr="002A5961" w:rsidRDefault="002A6AC9" w:rsidP="00653423">
    <w:pPr>
      <w:pStyle w:val="Bunntekst"/>
    </w:pPr>
    <w:bookmarkStart w:id="0" w:name="_Hlk82113400"/>
    <w:bookmarkStart w:id="1" w:name="_Hlk82113401"/>
    <w:bookmarkStart w:id="2" w:name="_Hlk82113402"/>
    <w:bookmarkStart w:id="3" w:name="_Hlk82113403"/>
    <w:bookmarkStart w:id="4" w:name="_Hlk82113404"/>
    <w:bookmarkStart w:id="5" w:name="_Hlk82113405"/>
    <w:bookmarkStart w:id="6" w:name="_Hlk82113406"/>
    <w:bookmarkStart w:id="7" w:name="_Hlk82113407"/>
    <w:r w:rsidRPr="00653423"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  <w:r w:rsidR="00653423">
      <w:rPr>
        <w:noProof/>
      </w:rPr>
      <mc:AlternateContent>
        <mc:Choice Requires="wps">
          <w:drawing>
            <wp:anchor distT="0" distB="0" distL="114300" distR="114300" simplePos="0" relativeHeight="251672578" behindDoc="0" locked="0" layoutInCell="1" allowOverlap="1" wp14:anchorId="43B3384E" wp14:editId="4D83D2BD">
              <wp:simplePos x="0" y="0"/>
              <wp:positionH relativeFrom="rightMargin">
                <wp:posOffset>-407940</wp:posOffset>
              </wp:positionH>
              <wp:positionV relativeFrom="page">
                <wp:posOffset>10078720</wp:posOffset>
              </wp:positionV>
              <wp:extent cx="398206" cy="327600"/>
              <wp:effectExtent l="0" t="0" r="1905" b="0"/>
              <wp:wrapNone/>
              <wp:docPr id="6" name="Tekstboks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206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091858" w14:textId="77777777" w:rsidR="00653423" w:rsidRPr="00E9283D" w:rsidRDefault="00653423" w:rsidP="00653423">
                          <w:pPr>
                            <w:jc w:val="right"/>
                            <w:rPr>
                              <w:rFonts w:ascii="Work Sans SemiBold" w:hAnsi="Work Sans SemiBold"/>
                            </w:rPr>
                          </w:pPr>
                          <w:r w:rsidRPr="00E9283D">
                            <w:rPr>
                              <w:rFonts w:ascii="Work Sans SemiBold" w:hAnsi="Work Sans SemiBold"/>
                            </w:rPr>
                            <w:fldChar w:fldCharType="begin"/>
                          </w:r>
                          <w:r w:rsidRPr="00E9283D">
                            <w:rPr>
                              <w:rFonts w:ascii="Work Sans SemiBold" w:hAnsi="Work Sans SemiBold"/>
                            </w:rPr>
                            <w:instrText>PAGE   \* MERGEFORMAT</w:instrText>
                          </w:r>
                          <w:r w:rsidRPr="00E9283D">
                            <w:rPr>
                              <w:rFonts w:ascii="Work Sans SemiBold" w:hAnsi="Work Sans SemiBold"/>
                            </w:rPr>
                            <w:fldChar w:fldCharType="separate"/>
                          </w:r>
                          <w:r w:rsidRPr="00E9283D">
                            <w:rPr>
                              <w:rFonts w:ascii="Work Sans SemiBold" w:hAnsi="Work Sans SemiBold"/>
                            </w:rPr>
                            <w:t>1</w:t>
                          </w:r>
                          <w:r w:rsidRPr="00E9283D">
                            <w:rPr>
                              <w:rFonts w:ascii="Work Sans SemiBold" w:hAnsi="Work Sans Semi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43B3384E" id="_x0000_t202" coordsize="21600,21600" o:spt="202" path="m,l,21600r21600,l21600,xe">
              <v:stroke joinstyle="miter"/>
              <v:path gradientshapeok="t" o:connecttype="rect"/>
            </v:shapetype>
            <v:shape id="Tekstboks 6" o:spid="_x0000_s1027" type="#_x0000_t202" style="position:absolute;margin-left:-32.1pt;margin-top:793.6pt;width:31.35pt;height:25.8pt;z-index:25167257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" filled="f" stroked="f" strokeweight=".5pt">
              <v:textbox inset="0,0,0,0">
                <w:txbxContent>
                  <w:p w14:paraId="54091858" w14:textId="77777777" w:rsidR="00653423" w:rsidRPr="00E9283D" w:rsidRDefault="00653423" w:rsidP="00653423">
                    <w:pPr>
                      <w:jc w:val="right"/>
                      <w:rPr>
                        <w:rFonts w:ascii="Work Sans SemiBold" w:hAnsi="Work Sans SemiBold"/>
                      </w:rPr>
                    </w:pPr>
                    <w:r w:rsidRPr="00E9283D">
                      <w:rPr>
                        <w:rFonts w:ascii="Work Sans SemiBold" w:hAnsi="Work Sans SemiBold"/>
                      </w:rPr>
                      <w:fldChar w:fldCharType="begin"/>
                    </w:r>
                    <w:r w:rsidRPr="00E9283D">
                      <w:rPr>
                        <w:rFonts w:ascii="Work Sans SemiBold" w:hAnsi="Work Sans SemiBold"/>
                      </w:rPr>
                      <w:instrText>PAGE   \* MERGEFORMAT</w:instrText>
                    </w:r>
                    <w:r w:rsidRPr="00E9283D">
                      <w:rPr>
                        <w:rFonts w:ascii="Work Sans SemiBold" w:hAnsi="Work Sans SemiBold"/>
                      </w:rPr>
                      <w:fldChar w:fldCharType="separate"/>
                    </w:r>
                    <w:r w:rsidRPr="00E9283D">
                      <w:rPr>
                        <w:rFonts w:ascii="Work Sans SemiBold" w:hAnsi="Work Sans SemiBold"/>
                      </w:rPr>
                      <w:t>1</w:t>
                    </w:r>
                    <w:r w:rsidRPr="00E9283D">
                      <w:rPr>
                        <w:rFonts w:ascii="Work Sans SemiBold" w:hAnsi="Work Sans SemiBold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653423">
      <w:rPr>
        <w:noProof/>
      </w:rPr>
      <w:drawing>
        <wp:anchor distT="0" distB="0" distL="114300" distR="114300" simplePos="0" relativeHeight="251674626" behindDoc="0" locked="0" layoutInCell="1" allowOverlap="1" wp14:anchorId="553884A9" wp14:editId="744625BA">
          <wp:simplePos x="0" y="0"/>
          <wp:positionH relativeFrom="page">
            <wp:align>center</wp:align>
          </wp:positionH>
          <wp:positionV relativeFrom="page">
            <wp:posOffset>10225405</wp:posOffset>
          </wp:positionV>
          <wp:extent cx="838800" cy="100800"/>
          <wp:effectExtent l="0" t="0" r="0" b="0"/>
          <wp:wrapNone/>
          <wp:docPr id="8" name="Bilde 8" descr="Verden for Krist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5" descr="Verden for Krist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10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423">
      <w:rPr>
        <w:noProof/>
      </w:rPr>
      <w:drawing>
        <wp:anchor distT="0" distB="0" distL="114300" distR="114300" simplePos="0" relativeHeight="251673602" behindDoc="0" locked="0" layoutInCell="1" allowOverlap="1" wp14:anchorId="422244B6" wp14:editId="37B2C293">
          <wp:simplePos x="0" y="0"/>
          <wp:positionH relativeFrom="column">
            <wp:posOffset>0</wp:posOffset>
          </wp:positionH>
          <wp:positionV relativeFrom="page">
            <wp:posOffset>10117455</wp:posOffset>
          </wp:positionV>
          <wp:extent cx="147600" cy="216000"/>
          <wp:effectExtent l="0" t="0" r="5080" b="0"/>
          <wp:wrapNone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E1639E" w14:textId="77777777" w:rsidR="00CE3E0F" w:rsidRPr="00653423" w:rsidRDefault="00CE3E0F" w:rsidP="0065342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B0DF7" w14:textId="77777777" w:rsidR="00A91588" w:rsidRDefault="00A91588" w:rsidP="003B7940">
      <w:pPr>
        <w:spacing w:line="240" w:lineRule="auto"/>
      </w:pPr>
      <w:r>
        <w:separator/>
      </w:r>
    </w:p>
  </w:footnote>
  <w:footnote w:type="continuationSeparator" w:id="0">
    <w:p w14:paraId="53BBC781" w14:textId="77777777" w:rsidR="00A91588" w:rsidRDefault="00A91588" w:rsidP="003B7940">
      <w:pPr>
        <w:spacing w:line="240" w:lineRule="auto"/>
      </w:pPr>
      <w:r>
        <w:continuationSeparator/>
      </w:r>
    </w:p>
  </w:footnote>
  <w:footnote w:type="continuationNotice" w:id="1">
    <w:p w14:paraId="17CA0BC3" w14:textId="77777777" w:rsidR="00A91588" w:rsidRDefault="00A9158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A34"/>
    <w:multiLevelType w:val="hybridMultilevel"/>
    <w:tmpl w:val="47C235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60220"/>
    <w:multiLevelType w:val="hybridMultilevel"/>
    <w:tmpl w:val="6292FC6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857541">
    <w:abstractNumId w:val="0"/>
  </w:num>
  <w:num w:numId="2" w16cid:durableId="1821530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52"/>
    <w:rsid w:val="00014985"/>
    <w:rsid w:val="000562E6"/>
    <w:rsid w:val="00057B92"/>
    <w:rsid w:val="000A53BE"/>
    <w:rsid w:val="000C253D"/>
    <w:rsid w:val="001129E9"/>
    <w:rsid w:val="00115902"/>
    <w:rsid w:val="00121513"/>
    <w:rsid w:val="00123F25"/>
    <w:rsid w:val="00131148"/>
    <w:rsid w:val="00161BFC"/>
    <w:rsid w:val="001B315B"/>
    <w:rsid w:val="001B6E91"/>
    <w:rsid w:val="001C3AA3"/>
    <w:rsid w:val="001E0CCC"/>
    <w:rsid w:val="001E628C"/>
    <w:rsid w:val="001F4784"/>
    <w:rsid w:val="00215C28"/>
    <w:rsid w:val="00233CEB"/>
    <w:rsid w:val="002809E6"/>
    <w:rsid w:val="002A1152"/>
    <w:rsid w:val="002A30DD"/>
    <w:rsid w:val="002A3CB4"/>
    <w:rsid w:val="002A5961"/>
    <w:rsid w:val="002A6AC9"/>
    <w:rsid w:val="002A6C9E"/>
    <w:rsid w:val="002B061A"/>
    <w:rsid w:val="002B6010"/>
    <w:rsid w:val="002D5518"/>
    <w:rsid w:val="002F3EAA"/>
    <w:rsid w:val="00333C30"/>
    <w:rsid w:val="003413C2"/>
    <w:rsid w:val="003B3A30"/>
    <w:rsid w:val="003B7940"/>
    <w:rsid w:val="003C0690"/>
    <w:rsid w:val="003C4A92"/>
    <w:rsid w:val="003C55FC"/>
    <w:rsid w:val="003E1416"/>
    <w:rsid w:val="003E6F71"/>
    <w:rsid w:val="003F31B4"/>
    <w:rsid w:val="003F4938"/>
    <w:rsid w:val="003F49AB"/>
    <w:rsid w:val="003F682F"/>
    <w:rsid w:val="00423DCC"/>
    <w:rsid w:val="00463EF2"/>
    <w:rsid w:val="00472CB0"/>
    <w:rsid w:val="00481B41"/>
    <w:rsid w:val="005066B2"/>
    <w:rsid w:val="005074D5"/>
    <w:rsid w:val="0050779C"/>
    <w:rsid w:val="00512485"/>
    <w:rsid w:val="00514D9B"/>
    <w:rsid w:val="005223D7"/>
    <w:rsid w:val="00525591"/>
    <w:rsid w:val="00527A56"/>
    <w:rsid w:val="005320A2"/>
    <w:rsid w:val="00557753"/>
    <w:rsid w:val="00577ACE"/>
    <w:rsid w:val="005A45CE"/>
    <w:rsid w:val="005C2D7C"/>
    <w:rsid w:val="005C4377"/>
    <w:rsid w:val="00613068"/>
    <w:rsid w:val="00650FD9"/>
    <w:rsid w:val="00653423"/>
    <w:rsid w:val="006729BA"/>
    <w:rsid w:val="006A6D36"/>
    <w:rsid w:val="006D4D17"/>
    <w:rsid w:val="00700B5F"/>
    <w:rsid w:val="00707AD5"/>
    <w:rsid w:val="0071249C"/>
    <w:rsid w:val="00727A4C"/>
    <w:rsid w:val="007348F8"/>
    <w:rsid w:val="00744188"/>
    <w:rsid w:val="00761EDC"/>
    <w:rsid w:val="0077655E"/>
    <w:rsid w:val="007C4068"/>
    <w:rsid w:val="007C5D9F"/>
    <w:rsid w:val="007D2A3A"/>
    <w:rsid w:val="007F08E5"/>
    <w:rsid w:val="00817FCC"/>
    <w:rsid w:val="008205EB"/>
    <w:rsid w:val="00823CE5"/>
    <w:rsid w:val="00843A20"/>
    <w:rsid w:val="00875546"/>
    <w:rsid w:val="008868D0"/>
    <w:rsid w:val="008A2AD3"/>
    <w:rsid w:val="008A4CC6"/>
    <w:rsid w:val="008C047E"/>
    <w:rsid w:val="00916409"/>
    <w:rsid w:val="0094072E"/>
    <w:rsid w:val="009433A2"/>
    <w:rsid w:val="00990FE9"/>
    <w:rsid w:val="0099708D"/>
    <w:rsid w:val="009C1CD2"/>
    <w:rsid w:val="009C3268"/>
    <w:rsid w:val="009D2A62"/>
    <w:rsid w:val="009E0EB1"/>
    <w:rsid w:val="009F4B45"/>
    <w:rsid w:val="00A00012"/>
    <w:rsid w:val="00A023DB"/>
    <w:rsid w:val="00A03B47"/>
    <w:rsid w:val="00A445AD"/>
    <w:rsid w:val="00A52E0E"/>
    <w:rsid w:val="00A556CA"/>
    <w:rsid w:val="00A774CB"/>
    <w:rsid w:val="00A90715"/>
    <w:rsid w:val="00A908F1"/>
    <w:rsid w:val="00A91588"/>
    <w:rsid w:val="00A970C1"/>
    <w:rsid w:val="00AC4FE2"/>
    <w:rsid w:val="00AC7E74"/>
    <w:rsid w:val="00AD0830"/>
    <w:rsid w:val="00AD117E"/>
    <w:rsid w:val="00AD4EE1"/>
    <w:rsid w:val="00B13982"/>
    <w:rsid w:val="00B3159E"/>
    <w:rsid w:val="00B410F4"/>
    <w:rsid w:val="00B45388"/>
    <w:rsid w:val="00B650A7"/>
    <w:rsid w:val="00B8258A"/>
    <w:rsid w:val="00BA1D97"/>
    <w:rsid w:val="00BC193E"/>
    <w:rsid w:val="00BD224B"/>
    <w:rsid w:val="00C62F27"/>
    <w:rsid w:val="00C70B20"/>
    <w:rsid w:val="00C81173"/>
    <w:rsid w:val="00C825BF"/>
    <w:rsid w:val="00C82FFD"/>
    <w:rsid w:val="00CB0DBD"/>
    <w:rsid w:val="00CC4169"/>
    <w:rsid w:val="00CC7E3D"/>
    <w:rsid w:val="00CE1E8C"/>
    <w:rsid w:val="00CE328B"/>
    <w:rsid w:val="00CE3E0F"/>
    <w:rsid w:val="00CE64EA"/>
    <w:rsid w:val="00D265B6"/>
    <w:rsid w:val="00D46061"/>
    <w:rsid w:val="00D572AF"/>
    <w:rsid w:val="00D73686"/>
    <w:rsid w:val="00DA1B26"/>
    <w:rsid w:val="00DB5966"/>
    <w:rsid w:val="00DD6CE2"/>
    <w:rsid w:val="00DE537A"/>
    <w:rsid w:val="00E042E1"/>
    <w:rsid w:val="00E04ACE"/>
    <w:rsid w:val="00E10D50"/>
    <w:rsid w:val="00E3143B"/>
    <w:rsid w:val="00E60D61"/>
    <w:rsid w:val="00E9283D"/>
    <w:rsid w:val="00EA32B9"/>
    <w:rsid w:val="00EB79D8"/>
    <w:rsid w:val="00F01150"/>
    <w:rsid w:val="00F15C4E"/>
    <w:rsid w:val="00F248F5"/>
    <w:rsid w:val="00F35D9D"/>
    <w:rsid w:val="00F44F72"/>
    <w:rsid w:val="00F64D70"/>
    <w:rsid w:val="00F90109"/>
    <w:rsid w:val="00FC0E67"/>
    <w:rsid w:val="00FD6439"/>
    <w:rsid w:val="00FE0BF6"/>
    <w:rsid w:val="0D9B47C9"/>
    <w:rsid w:val="4ADB4746"/>
    <w:rsid w:val="7669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553516"/>
  <w15:chartTrackingRefBased/>
  <w15:docId w15:val="{D67F93CA-E89A-4DAA-A149-600A10F7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188"/>
    <w:pPr>
      <w:spacing w:before="120" w:after="120" w:line="300" w:lineRule="exact"/>
    </w:pPr>
    <w:rPr>
      <w:rFonts w:ascii="Work Sans" w:hAnsi="Work Sans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16409"/>
    <w:pPr>
      <w:keepNext/>
      <w:keepLines/>
      <w:spacing w:before="700" w:line="600" w:lineRule="exact"/>
      <w:outlineLvl w:val="0"/>
    </w:pPr>
    <w:rPr>
      <w:rFonts w:ascii="Work Sans SemiBold" w:eastAsiaTheme="majorEastAsia" w:hAnsi="Work Sans SemiBold" w:cstheme="majorBidi"/>
      <w:sz w:val="4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6409"/>
    <w:pPr>
      <w:keepNext/>
      <w:keepLines/>
      <w:spacing w:before="480" w:line="480" w:lineRule="exact"/>
      <w:outlineLvl w:val="1"/>
    </w:pPr>
    <w:rPr>
      <w:rFonts w:ascii="Work Sans SemiBold" w:eastAsiaTheme="majorEastAsia" w:hAnsi="Work Sans SemiBold" w:cstheme="majorBidi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C5D9F"/>
    <w:pPr>
      <w:keepNext/>
      <w:keepLines/>
      <w:spacing w:before="360"/>
      <w:outlineLvl w:val="2"/>
    </w:pPr>
    <w:rPr>
      <w:rFonts w:ascii="Work Sans SemiBold" w:eastAsiaTheme="majorEastAsia" w:hAnsi="Work Sans SemiBold" w:cstheme="majorBidi"/>
      <w:color w:val="000000" w:themeColor="text1"/>
      <w:sz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16409"/>
    <w:pPr>
      <w:keepNext/>
      <w:keepLines/>
      <w:spacing w:before="240"/>
      <w:outlineLvl w:val="3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16409"/>
    <w:rPr>
      <w:rFonts w:ascii="Work Sans SemiBold" w:eastAsiaTheme="majorEastAsia" w:hAnsi="Work Sans SemiBold" w:cstheme="majorBidi"/>
      <w:sz w:val="4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6409"/>
    <w:rPr>
      <w:rFonts w:ascii="Work Sans SemiBold" w:eastAsiaTheme="majorEastAsia" w:hAnsi="Work Sans SemiBold" w:cstheme="majorBidi"/>
      <w:sz w:val="32"/>
      <w:szCs w:val="26"/>
    </w:rPr>
  </w:style>
  <w:style w:type="paragraph" w:styleId="Sitat">
    <w:name w:val="Quote"/>
    <w:basedOn w:val="Normal"/>
    <w:next w:val="Normal"/>
    <w:link w:val="SitatTegn"/>
    <w:uiPriority w:val="29"/>
    <w:qFormat/>
    <w:rsid w:val="00DB5966"/>
    <w:pPr>
      <w:pBdr>
        <w:left w:val="single" w:sz="18" w:space="8" w:color="FF0049" w:themeColor="accent4"/>
      </w:pBdr>
      <w:spacing w:before="0" w:after="0"/>
      <w:ind w:left="567"/>
    </w:pPr>
    <w:rPr>
      <w:rFonts w:ascii="Work Sans Light" w:hAnsi="Work Sans Light"/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DB5966"/>
    <w:rPr>
      <w:rFonts w:ascii="Work Sans Light" w:hAnsi="Work Sans Light"/>
      <w:i/>
      <w:iCs/>
      <w:sz w:val="20"/>
    </w:rPr>
  </w:style>
  <w:style w:type="paragraph" w:customStyle="1" w:styleId="Adressefelt">
    <w:name w:val="Adressefelt"/>
    <w:basedOn w:val="Normal"/>
    <w:uiPriority w:val="11"/>
    <w:qFormat/>
    <w:rsid w:val="003C0690"/>
    <w:pPr>
      <w:spacing w:line="280" w:lineRule="exact"/>
    </w:pPr>
  </w:style>
  <w:style w:type="paragraph" w:styleId="Topptekst">
    <w:name w:val="header"/>
    <w:basedOn w:val="Normal"/>
    <w:link w:val="TopptekstTegn"/>
    <w:uiPriority w:val="99"/>
    <w:unhideWhenUsed/>
    <w:rsid w:val="003B7940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B7940"/>
    <w:rPr>
      <w:rFonts w:ascii="Work Sans Medium" w:hAnsi="Work Sans Medium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3B7940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B7940"/>
    <w:rPr>
      <w:rFonts w:ascii="Work Sans Medium" w:hAnsi="Work Sans Medium"/>
      <w:sz w:val="20"/>
    </w:rPr>
  </w:style>
  <w:style w:type="character" w:styleId="Plassholdertekst">
    <w:name w:val="Placeholder Text"/>
    <w:basedOn w:val="Standardskriftforavsnitt"/>
    <w:uiPriority w:val="99"/>
    <w:semiHidden/>
    <w:rsid w:val="00727A4C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C193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C193E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C193E"/>
    <w:rPr>
      <w:rFonts w:ascii="Work Sans Medium" w:hAnsi="Work Sans Medium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C193E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C193E"/>
    <w:rPr>
      <w:rFonts w:ascii="Work Sans Medium" w:hAnsi="Work Sans Medium"/>
      <w:b/>
      <w:bCs/>
      <w:sz w:val="20"/>
      <w:szCs w:val="20"/>
    </w:rPr>
  </w:style>
  <w:style w:type="character" w:styleId="Ulstomtale">
    <w:name w:val="Unresolved Mention"/>
    <w:basedOn w:val="Standardskriftforavsnitt"/>
    <w:uiPriority w:val="99"/>
    <w:unhideWhenUsed/>
    <w:rsid w:val="00BC193E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BC193E"/>
    <w:rPr>
      <w:color w:val="2B579A"/>
      <w:shd w:val="clear" w:color="auto" w:fill="E1DFDD"/>
    </w:rPr>
  </w:style>
  <w:style w:type="table" w:styleId="Tabellrutenett">
    <w:name w:val="Table Grid"/>
    <w:basedOn w:val="Vanlig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detall">
    <w:name w:val="page number"/>
    <w:basedOn w:val="Standardskriftforavsnitt"/>
    <w:uiPriority w:val="99"/>
    <w:semiHidden/>
    <w:rsid w:val="002A6AC9"/>
    <w:rPr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C5D9F"/>
    <w:rPr>
      <w:rFonts w:ascii="Work Sans SemiBold" w:eastAsiaTheme="majorEastAsia" w:hAnsi="Work Sans SemiBold" w:cstheme="majorBidi"/>
      <w:color w:val="000000" w:themeColor="text1"/>
      <w:sz w:val="26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16409"/>
    <w:rPr>
      <w:rFonts w:ascii="Work Sans" w:eastAsiaTheme="majorEastAsia" w:hAnsi="Work Sans" w:cstheme="majorBidi"/>
      <w:b/>
      <w:iCs/>
      <w:sz w:val="20"/>
    </w:rPr>
  </w:style>
  <w:style w:type="paragraph" w:styleId="Listeavsnitt">
    <w:name w:val="List Paragraph"/>
    <w:basedOn w:val="Normal"/>
    <w:uiPriority w:val="34"/>
    <w:rsid w:val="00700B5F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9"/>
    <w:qFormat/>
    <w:rsid w:val="00916409"/>
    <w:pPr>
      <w:pageBreakBefore/>
      <w:pBdr>
        <w:bottom w:val="single" w:sz="18" w:space="11" w:color="FF0049" w:themeColor="accent4"/>
      </w:pBdr>
      <w:spacing w:before="720" w:after="480" w:line="240" w:lineRule="auto"/>
      <w:contextualSpacing/>
    </w:pPr>
    <w:rPr>
      <w:rFonts w:ascii="Work Sans SemiBold" w:eastAsiaTheme="majorEastAsia" w:hAnsi="Work Sans SemiBold" w:cstheme="majorBidi"/>
      <w:color w:val="000000" w:themeColor="text1"/>
      <w:spacing w:val="-10"/>
      <w:kern w:val="28"/>
      <w:sz w:val="96"/>
      <w:szCs w:val="56"/>
    </w:rPr>
  </w:style>
  <w:style w:type="character" w:customStyle="1" w:styleId="TittelTegn">
    <w:name w:val="Tittel Tegn"/>
    <w:basedOn w:val="Standardskriftforavsnitt"/>
    <w:link w:val="Tittel"/>
    <w:uiPriority w:val="9"/>
    <w:rsid w:val="00744188"/>
    <w:rPr>
      <w:rFonts w:ascii="Work Sans SemiBold" w:eastAsiaTheme="majorEastAsia" w:hAnsi="Work Sans SemiBold" w:cstheme="majorBidi"/>
      <w:color w:val="000000" w:themeColor="text1"/>
      <w:spacing w:val="-10"/>
      <w:kern w:val="28"/>
      <w:sz w:val="96"/>
      <w:szCs w:val="56"/>
    </w:rPr>
  </w:style>
  <w:style w:type="paragraph" w:customStyle="1" w:styleId="Ingress">
    <w:name w:val="Ingress"/>
    <w:basedOn w:val="Normal"/>
    <w:uiPriority w:val="10"/>
    <w:qFormat/>
    <w:rsid w:val="009D2A62"/>
    <w:pPr>
      <w:spacing w:line="340" w:lineRule="exact"/>
    </w:pPr>
    <w:rPr>
      <w:sz w:val="26"/>
    </w:rPr>
  </w:style>
  <w:style w:type="paragraph" w:styleId="Revisjon">
    <w:name w:val="Revision"/>
    <w:hidden/>
    <w:uiPriority w:val="99"/>
    <w:semiHidden/>
    <w:rsid w:val="009D2A62"/>
    <w:rPr>
      <w:rFonts w:ascii="Work Sans Medium" w:hAnsi="Work Sans Medium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B5966"/>
    <w:rPr>
      <w:rFonts w:ascii="Work Sans SemiBold" w:hAnsi="Work Sans SemiBold"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B5966"/>
    <w:rPr>
      <w:rFonts w:ascii="Work Sans SemiBold" w:hAnsi="Work Sans SemiBold"/>
      <w:i/>
      <w:iCs/>
      <w:sz w:val="20"/>
    </w:rPr>
  </w:style>
  <w:style w:type="table" w:styleId="Rutenettabell1lys">
    <w:name w:val="Grid Table 1 Light"/>
    <w:basedOn w:val="Vanligtabell"/>
    <w:uiPriority w:val="46"/>
    <w:rsid w:val="00990FE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8" w:space="0" w:color="FF0049" w:themeColor="accent4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C8117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3">
    <w:name w:val="List Table 3"/>
    <w:basedOn w:val="Vanligtabell"/>
    <w:uiPriority w:val="48"/>
    <w:rsid w:val="00C8117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paragraph">
    <w:name w:val="paragraph"/>
    <w:basedOn w:val="Normal"/>
    <w:rsid w:val="002A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b-NO"/>
    </w:rPr>
  </w:style>
  <w:style w:type="character" w:customStyle="1" w:styleId="normaltextrun">
    <w:name w:val="normaltextrun"/>
    <w:basedOn w:val="Standardskriftforavsnitt"/>
    <w:rsid w:val="002A1152"/>
  </w:style>
  <w:style w:type="character" w:customStyle="1" w:styleId="eop">
    <w:name w:val="eop"/>
    <w:basedOn w:val="Standardskriftforavsnitt"/>
    <w:rsid w:val="002A1152"/>
  </w:style>
  <w:style w:type="character" w:customStyle="1" w:styleId="spellingerror">
    <w:name w:val="spellingerror"/>
    <w:basedOn w:val="Standardskriftforavsnitt"/>
    <w:rsid w:val="002A1152"/>
  </w:style>
  <w:style w:type="paragraph" w:styleId="NormalWeb">
    <w:name w:val="Normal (Web)"/>
    <w:basedOn w:val="Normal"/>
    <w:uiPriority w:val="99"/>
    <w:unhideWhenUsed/>
    <w:rsid w:val="002A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nb-NO"/>
    </w:rPr>
  </w:style>
  <w:style w:type="character" w:styleId="Hyperkobling">
    <w:name w:val="Hyperlink"/>
    <w:basedOn w:val="Standardskriftforavsnitt"/>
    <w:uiPriority w:val="99"/>
    <w:semiHidden/>
    <w:unhideWhenUsed/>
    <w:rsid w:val="002A11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lm.no/internasjonalt-arbeid/omrader/indonesi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lm.no/bidra-i-arbeidet/innsamlinger/manedens-misjonsfelt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lm.no/ressursbank/kampanje--og-prosjektmateriell/fast-giver-kampanje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haugland\Downloads\dokumentmal%20Misjonssambandet%202022%20(6).dotx" TargetMode="External"/></Relationships>
</file>

<file path=word/theme/theme1.xml><?xml version="1.0" encoding="utf-8"?>
<a:theme xmlns:a="http://schemas.openxmlformats.org/drawingml/2006/main" name="Office-tema">
  <a:themeElements>
    <a:clrScheme name="Misjonssambandet rød">
      <a:dk1>
        <a:srgbClr val="000000"/>
      </a:dk1>
      <a:lt1>
        <a:srgbClr val="FFFFFF"/>
      </a:lt1>
      <a:dk2>
        <a:srgbClr val="373837"/>
      </a:dk2>
      <a:lt2>
        <a:srgbClr val="F0ECD9"/>
      </a:lt2>
      <a:accent1>
        <a:srgbClr val="410024"/>
      </a:accent1>
      <a:accent2>
        <a:srgbClr val="AB0038"/>
      </a:accent2>
      <a:accent3>
        <a:srgbClr val="E00041"/>
      </a:accent3>
      <a:accent4>
        <a:srgbClr val="FF0049"/>
      </a:accent4>
      <a:accent5>
        <a:srgbClr val="C1BFB1"/>
      </a:accent5>
      <a:accent6>
        <a:srgbClr val="F0ECD9"/>
      </a:accent6>
      <a:hlink>
        <a:srgbClr val="FF0049"/>
      </a:hlink>
      <a:folHlink>
        <a:srgbClr val="93928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43613f-c296-48b9-814d-e86f8f940e49">
      <Terms xmlns="http://schemas.microsoft.com/office/infopath/2007/PartnerControls"/>
    </lcf76f155ced4ddcb4097134ff3c332f>
    <TaxCatchAll xmlns="8d78b34e-6477-4657-9b6f-af41f1dd74c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DE1B5237D442498049EB3D17987F17" ma:contentTypeVersion="18" ma:contentTypeDescription="Opprett et nytt dokument." ma:contentTypeScope="" ma:versionID="ab0ddab6cb6f2457c1e8a6469cf581dc">
  <xsd:schema xmlns:xsd="http://www.w3.org/2001/XMLSchema" xmlns:xs="http://www.w3.org/2001/XMLSchema" xmlns:p="http://schemas.microsoft.com/office/2006/metadata/properties" xmlns:ns2="ce43613f-c296-48b9-814d-e86f8f940e49" xmlns:ns3="8d78b34e-6477-4657-9b6f-af41f1dd74ce" targetNamespace="http://schemas.microsoft.com/office/2006/metadata/properties" ma:root="true" ma:fieldsID="75d222c71a4002000e7c5b391e4b0c59" ns2:_="" ns3:_="">
    <xsd:import namespace="ce43613f-c296-48b9-814d-e86f8f940e49"/>
    <xsd:import namespace="8d78b34e-6477-4657-9b6f-af41f1dd7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43613f-c296-48b9-814d-e86f8f940e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4fb5af8f-fac7-4c0d-a6af-875565628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8b34e-6477-4657-9b6f-af41f1dd74ce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a2fae69-3a98-4f5e-aeac-7ec2c7e28136}" ma:internalName="TaxCatchAll" ma:showField="CatchAllData" ma:web="8d78b34e-6477-4657-9b6f-af41f1dd74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69EDB-9E0A-41AE-9B23-06CEC3E8FF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3A9A37-5709-4EB3-ABA0-3E21B8D1DE16}">
  <ds:schemaRefs>
    <ds:schemaRef ds:uri="http://schemas.microsoft.com/office/2006/metadata/properties"/>
    <ds:schemaRef ds:uri="http://schemas.microsoft.com/office/infopath/2007/PartnerControls"/>
    <ds:schemaRef ds:uri="ce43613f-c296-48b9-814d-e86f8f940e49"/>
    <ds:schemaRef ds:uri="8d78b34e-6477-4657-9b6f-af41f1dd74ce"/>
  </ds:schemaRefs>
</ds:datastoreItem>
</file>

<file path=customXml/itemProps3.xml><?xml version="1.0" encoding="utf-8"?>
<ds:datastoreItem xmlns:ds="http://schemas.openxmlformats.org/officeDocument/2006/customXml" ds:itemID="{F5FFEA8A-EFB2-4DF9-9BF7-AF5C59E64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43613f-c296-48b9-814d-e86f8f940e49"/>
    <ds:schemaRef ds:uri="8d78b34e-6477-4657-9b6f-af41f1dd7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9A3D38-77B4-4CC5-8472-5A2C1FA7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dokumentmal Misjonssambandet 2022 (6)</Template>
  <TotalTime>17</TotalTime>
  <Pages>2</Pages>
  <Words>361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Haugland</dc:creator>
  <cp:keywords/>
  <dc:description/>
  <cp:lastModifiedBy>Narve Nystøyl</cp:lastModifiedBy>
  <cp:revision>13</cp:revision>
  <dcterms:created xsi:type="dcterms:W3CDTF">2024-03-22T11:39:00Z</dcterms:created>
  <dcterms:modified xsi:type="dcterms:W3CDTF">2024-03-22T11:58:00Z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0x01010078DE1B5237D442498049EB3D17987F17</vt:lpwstr>
  </property>
</Properties>
</file>