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FE983" w14:textId="37BA3FD7" w:rsidR="002A1152" w:rsidRPr="002F3EAA" w:rsidRDefault="00F44F72" w:rsidP="5B449CD0">
      <w:pPr>
        <w:pStyle w:val="Tittel"/>
        <w:rPr>
          <w:sz w:val="56"/>
        </w:rPr>
      </w:pPr>
      <w:r w:rsidRPr="002F3EAA">
        <w:rPr>
          <w:noProof/>
          <w:sz w:val="56"/>
        </w:rPr>
        <w:drawing>
          <wp:anchor distT="0" distB="0" distL="114300" distR="114300" simplePos="0" relativeHeight="251659264" behindDoc="0" locked="0" layoutInCell="1" allowOverlap="1" wp14:anchorId="1A03CB06" wp14:editId="1E906E3D">
            <wp:simplePos x="723331" y="716507"/>
            <wp:positionH relativeFrom="margin">
              <wp:align>right</wp:align>
            </wp:positionH>
            <wp:positionV relativeFrom="margin">
              <wp:align>top</wp:align>
            </wp:positionV>
            <wp:extent cx="1649730" cy="509905"/>
            <wp:effectExtent l="0" t="0" r="7620" b="4445"/>
            <wp:wrapTopAndBottom/>
            <wp:docPr id="3" name="Bild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730" cy="509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1152" w:rsidRPr="5B449CD0">
        <w:rPr>
          <w:sz w:val="56"/>
        </w:rPr>
        <w:t>Intro</w:t>
      </w:r>
      <w:r w:rsidR="3EB377DE" w:rsidRPr="5B449CD0">
        <w:rPr>
          <w:sz w:val="56"/>
        </w:rPr>
        <w:t>duksjons</w:t>
      </w:r>
      <w:r w:rsidR="002A1152" w:rsidRPr="5B449CD0">
        <w:rPr>
          <w:sz w:val="56"/>
        </w:rPr>
        <w:t>manus</w:t>
      </w:r>
      <w:r w:rsidR="00F60139">
        <w:rPr>
          <w:sz w:val="56"/>
        </w:rPr>
        <w:t xml:space="preserve"> </w:t>
      </w:r>
      <w:r w:rsidR="002A1152" w:rsidRPr="5B449CD0">
        <w:rPr>
          <w:sz w:val="56"/>
        </w:rPr>
        <w:t xml:space="preserve">til </w:t>
      </w:r>
      <w:r w:rsidR="00F60139">
        <w:rPr>
          <w:sz w:val="56"/>
        </w:rPr>
        <w:t xml:space="preserve">    </w:t>
      </w:r>
      <w:r w:rsidR="002F3EAA" w:rsidRPr="5B449CD0">
        <w:rPr>
          <w:sz w:val="56"/>
        </w:rPr>
        <w:t>månedens film</w:t>
      </w:r>
    </w:p>
    <w:p w14:paraId="25AF3F50" w14:textId="3A2EFC78" w:rsidR="00707AD5" w:rsidRDefault="002A1152" w:rsidP="00707A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F1CA6DF" w14:textId="6F282498" w:rsidR="00707AD5" w:rsidRDefault="00707AD5" w:rsidP="00707AD5">
      <w:pPr>
        <w:pStyle w:val="paragraph"/>
        <w:shd w:val="clear" w:color="auto" w:fill="FFFFFF"/>
        <w:spacing w:before="0" w:beforeAutospacing="0" w:after="0"/>
        <w:textAlignment w:val="baseline"/>
        <w:rPr>
          <w:rStyle w:val="normaltextrun"/>
          <w:rFonts w:ascii="Calibri" w:hAnsi="Calibri" w:cs="Calibri"/>
          <w:i/>
          <w:iCs/>
          <w:color w:val="000000"/>
        </w:rPr>
      </w:pPr>
      <w:r>
        <w:rPr>
          <w:rStyle w:val="normaltextrun"/>
          <w:rFonts w:ascii="Calibri" w:hAnsi="Calibri" w:cs="Calibri"/>
          <w:i/>
          <w:iCs/>
          <w:color w:val="000000"/>
        </w:rPr>
        <w:t xml:space="preserve">Hver måned får vi et ekstra innblikk i et av </w:t>
      </w:r>
      <w:proofErr w:type="spellStart"/>
      <w:r>
        <w:rPr>
          <w:rStyle w:val="normaltextrun"/>
          <w:rFonts w:ascii="Calibri" w:hAnsi="Calibri" w:cs="Calibri"/>
          <w:i/>
          <w:iCs/>
          <w:color w:val="000000"/>
        </w:rPr>
        <w:t>Misjonssambandets</w:t>
      </w:r>
      <w:proofErr w:type="spellEnd"/>
      <w:r>
        <w:rPr>
          <w:rStyle w:val="normaltextrun"/>
          <w:rFonts w:ascii="Calibri" w:hAnsi="Calibri" w:cs="Calibri"/>
          <w:i/>
          <w:iCs/>
          <w:color w:val="000000"/>
        </w:rPr>
        <w:t xml:space="preserve"> misjonsfelt og i</w:t>
      </w:r>
      <w:r w:rsidR="00453C29">
        <w:rPr>
          <w:rStyle w:val="normaltextrun"/>
          <w:rFonts w:ascii="Calibri" w:hAnsi="Calibri" w:cs="Calibri"/>
          <w:i/>
          <w:iCs/>
          <w:color w:val="000000"/>
        </w:rPr>
        <w:t xml:space="preserve"> </w:t>
      </w:r>
      <w:r w:rsidR="004429BA">
        <w:rPr>
          <w:rStyle w:val="normaltextrun"/>
          <w:rFonts w:ascii="Calibri" w:hAnsi="Calibri" w:cs="Calibri"/>
          <w:i/>
          <w:iCs/>
          <w:color w:val="000000"/>
        </w:rPr>
        <w:t>juni</w:t>
      </w:r>
      <w:r w:rsidR="007C4068">
        <w:rPr>
          <w:rStyle w:val="normaltextrun"/>
          <w:rFonts w:ascii="Calibri" w:hAnsi="Calibri" w:cs="Calibri"/>
          <w:i/>
          <w:iCs/>
          <w:color w:val="000000"/>
        </w:rPr>
        <w:t xml:space="preserve"> blir vi bedre </w:t>
      </w:r>
      <w:r w:rsidR="007C4068" w:rsidRPr="00E04ACE">
        <w:rPr>
          <w:rStyle w:val="normaltextrun"/>
          <w:rFonts w:ascii="Calibri" w:hAnsi="Calibri" w:cs="Calibri"/>
          <w:i/>
          <w:iCs/>
          <w:color w:val="000000"/>
        </w:rPr>
        <w:t xml:space="preserve">kjent med arbeidet i </w:t>
      </w:r>
      <w:r w:rsidR="004429BA">
        <w:rPr>
          <w:rStyle w:val="normaltextrun"/>
          <w:rFonts w:ascii="Calibri" w:hAnsi="Calibri" w:cs="Calibri"/>
          <w:i/>
          <w:iCs/>
          <w:color w:val="000000"/>
        </w:rPr>
        <w:t>Nord</w:t>
      </w:r>
      <w:r w:rsidR="00453C29">
        <w:rPr>
          <w:rStyle w:val="normaltextrun"/>
          <w:rFonts w:ascii="Calibri" w:hAnsi="Calibri" w:cs="Calibri"/>
          <w:i/>
          <w:iCs/>
          <w:color w:val="000000"/>
        </w:rPr>
        <w:t>-Afrika</w:t>
      </w:r>
      <w:r w:rsidR="004429BA">
        <w:rPr>
          <w:rStyle w:val="normaltextrun"/>
          <w:rFonts w:ascii="Calibri" w:hAnsi="Calibri" w:cs="Calibri"/>
          <w:i/>
          <w:iCs/>
          <w:color w:val="000000"/>
        </w:rPr>
        <w:t xml:space="preserve">. Av sikkerhetsmessige grunner kan vi ikke si hvilket land. </w:t>
      </w:r>
    </w:p>
    <w:p w14:paraId="4D479EDD" w14:textId="77777777" w:rsidR="00FE14B7" w:rsidRPr="00383061" w:rsidRDefault="00FE14B7" w:rsidP="00FE1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lang w:eastAsia="nb-NO"/>
        </w:rPr>
      </w:pPr>
      <w:r w:rsidRPr="00383061">
        <w:rPr>
          <w:rFonts w:ascii="Times New Roman" w:eastAsia="Times New Roman" w:hAnsi="Times New Roman" w:cs="Times New Roman"/>
          <w:i/>
          <w:iCs/>
          <w:sz w:val="24"/>
          <w:lang w:eastAsia="nb-NO"/>
        </w:rPr>
        <w:t>Nord-Afrika tiltrekker seg internasjonale studenter fra hele det fransktalende Afrika. Mange av dem er kristne, og de har en enorm mulighet til å være vitner for sine muslimske medstudenter – en del av befolkningen som våre egne utsendinger ikke så lett kan nå.</w:t>
      </w:r>
    </w:p>
    <w:p w14:paraId="3D6A184E" w14:textId="59B5C956" w:rsidR="00FE14B7" w:rsidRPr="00383061" w:rsidRDefault="00FE14B7" w:rsidP="00FE1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lang w:eastAsia="nb-NO"/>
        </w:rPr>
      </w:pPr>
      <w:r w:rsidRPr="00383061">
        <w:rPr>
          <w:rFonts w:ascii="Times New Roman" w:eastAsia="Times New Roman" w:hAnsi="Times New Roman" w:cs="Times New Roman"/>
          <w:i/>
          <w:iCs/>
          <w:sz w:val="24"/>
          <w:lang w:eastAsia="nb-NO"/>
        </w:rPr>
        <w:t>I filmen vi nå skal se blir vi bedre kjent med et samarbeid utsendingene våre har med en lokal menighet for å utruste disse studentene gjennom et teltmakerkurs.</w:t>
      </w:r>
    </w:p>
    <w:p w14:paraId="104A3BA5" w14:textId="77777777" w:rsidR="000A6184" w:rsidRDefault="000A6184" w:rsidP="002A115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color w:val="000000"/>
        </w:rPr>
      </w:pPr>
    </w:p>
    <w:p w14:paraId="20815007" w14:textId="2CCEB032" w:rsidR="002A1152" w:rsidRPr="0038483B" w:rsidRDefault="002A1152" w:rsidP="002A1152">
      <w:pPr>
        <w:pStyle w:val="paragraph"/>
        <w:spacing w:before="0" w:beforeAutospacing="0" w:after="0" w:afterAutospacing="0"/>
        <w:textAlignment w:val="baseline"/>
        <w:rPr>
          <w:rStyle w:val="Hyperkobling"/>
        </w:rPr>
      </w:pPr>
      <w:r>
        <w:rPr>
          <w:rStyle w:val="normaltextrun"/>
          <w:rFonts w:ascii="Calibri" w:eastAsiaTheme="majorEastAsia" w:hAnsi="Calibri" w:cs="Calibri"/>
          <w:color w:val="000000"/>
        </w:rPr>
        <w:t xml:space="preserve">Last ned filmen, og les mer om </w:t>
      </w:r>
      <w:r w:rsidR="004429BA">
        <w:rPr>
          <w:rStyle w:val="normaltextrun"/>
          <w:rFonts w:ascii="Calibri" w:eastAsiaTheme="majorEastAsia" w:hAnsi="Calibri" w:cs="Calibri"/>
          <w:color w:val="000000"/>
        </w:rPr>
        <w:t>Nord</w:t>
      </w:r>
      <w:r w:rsidR="00453C29">
        <w:rPr>
          <w:rStyle w:val="normaltextrun"/>
          <w:rFonts w:ascii="Calibri" w:eastAsiaTheme="majorEastAsia" w:hAnsi="Calibri" w:cs="Calibri"/>
          <w:color w:val="000000"/>
        </w:rPr>
        <w:t>-Afrika</w:t>
      </w:r>
      <w:r>
        <w:rPr>
          <w:rStyle w:val="normaltextrun"/>
          <w:rFonts w:ascii="Calibri" w:eastAsiaTheme="majorEastAsia" w:hAnsi="Calibri" w:cs="Calibri"/>
          <w:color w:val="000000"/>
        </w:rPr>
        <w:t xml:space="preserve"> </w:t>
      </w:r>
      <w:r w:rsidR="00131148">
        <w:rPr>
          <w:rStyle w:val="normaltextrun"/>
          <w:rFonts w:ascii="Calibri" w:eastAsiaTheme="majorEastAsia" w:hAnsi="Calibri" w:cs="Calibri"/>
          <w:color w:val="000000"/>
        </w:rPr>
        <w:t>på siden for</w:t>
      </w:r>
      <w:r>
        <w:rPr>
          <w:rStyle w:val="normaltextrun"/>
          <w:rFonts w:ascii="Calibri" w:eastAsiaTheme="majorEastAsia" w:hAnsi="Calibri" w:cs="Calibri"/>
          <w:color w:val="000000"/>
        </w:rPr>
        <w:t xml:space="preserve"> månedens misjonsfelt: </w:t>
      </w:r>
      <w:hyperlink r:id="rId12" w:tgtFrame="_blank" w:history="1">
        <w:r w:rsidRPr="0038483B">
          <w:rPr>
            <w:rStyle w:val="Hyperkobling"/>
          </w:rPr>
          <w:t>Månedens misjonsfelt - Norsk Luthersk Misjonssamband (nlm.no)</w:t>
        </w:r>
      </w:hyperlink>
      <w:r w:rsidRPr="0038483B">
        <w:rPr>
          <w:rStyle w:val="Hyperkobling"/>
        </w:rPr>
        <w:t> </w:t>
      </w:r>
    </w:p>
    <w:p w14:paraId="26E4E456" w14:textId="4178189C" w:rsidR="002A1152" w:rsidRDefault="002A1152" w:rsidP="002A1152">
      <w:pPr>
        <w:pStyle w:val="paragraph"/>
        <w:spacing w:before="0" w:beforeAutospacing="0" w:after="0" w:afterAutospacing="0"/>
        <w:textAlignment w:val="baseline"/>
      </w:pPr>
      <w:proofErr w:type="gramStart"/>
      <w:r>
        <w:rPr>
          <w:rStyle w:val="normaltextrun"/>
          <w:rFonts w:ascii="Calibri" w:eastAsiaTheme="majorEastAsia" w:hAnsi="Calibri" w:cs="Calibri"/>
          <w:color w:val="000000"/>
        </w:rPr>
        <w:t>For øvrig</w:t>
      </w:r>
      <w:proofErr w:type="gramEnd"/>
      <w:r>
        <w:rPr>
          <w:rStyle w:val="normaltextrun"/>
          <w:rFonts w:ascii="Calibri" w:eastAsiaTheme="majorEastAsia" w:hAnsi="Calibri" w:cs="Calibri"/>
          <w:color w:val="000000"/>
        </w:rPr>
        <w:t>, les enda mer p</w:t>
      </w:r>
      <w:r w:rsidRPr="00C03241">
        <w:rPr>
          <w:rStyle w:val="normaltextrun"/>
          <w:rFonts w:ascii="Calibri" w:eastAsiaTheme="majorEastAsia" w:hAnsi="Calibri" w:cs="Calibri"/>
          <w:color w:val="000000"/>
        </w:rPr>
        <w:t>å sidene for</w:t>
      </w:r>
      <w:r>
        <w:rPr>
          <w:rStyle w:val="normaltextrun"/>
          <w:rFonts w:ascii="Calibri" w:eastAsiaTheme="majorEastAsia" w:hAnsi="Calibri" w:cs="Calibri"/>
          <w:color w:val="000000"/>
        </w:rPr>
        <w:t xml:space="preserve"> </w:t>
      </w:r>
      <w:r w:rsidR="004429BA">
        <w:rPr>
          <w:rStyle w:val="normaltextrun"/>
          <w:rFonts w:ascii="Calibri" w:eastAsiaTheme="majorEastAsia" w:hAnsi="Calibri" w:cs="Calibri"/>
          <w:color w:val="000000"/>
        </w:rPr>
        <w:t>Nord</w:t>
      </w:r>
      <w:r w:rsidR="00453C29">
        <w:rPr>
          <w:rStyle w:val="normaltextrun"/>
          <w:rFonts w:ascii="Calibri" w:eastAsiaTheme="majorEastAsia" w:hAnsi="Calibri" w:cs="Calibri"/>
          <w:color w:val="000000"/>
        </w:rPr>
        <w:t xml:space="preserve">-Afrika: </w:t>
      </w:r>
      <w:hyperlink r:id="rId13" w:history="1">
        <w:r w:rsidR="004429BA">
          <w:rPr>
            <w:rStyle w:val="Hyperkobling"/>
            <w:rFonts w:eastAsiaTheme="majorEastAsia"/>
          </w:rPr>
          <w:t>Nord-Afrika - Norsk Luthersk Misjonssamband (nlm.no)</w:t>
        </w:r>
      </w:hyperlink>
    </w:p>
    <w:p w14:paraId="7ABD4814" w14:textId="77777777" w:rsidR="00161BFC" w:rsidRDefault="00161BFC" w:rsidP="002A1152">
      <w:pPr>
        <w:pStyle w:val="paragraph"/>
        <w:spacing w:before="0" w:beforeAutospacing="0" w:after="0" w:afterAutospacing="0"/>
        <w:textAlignment w:val="baseline"/>
      </w:pPr>
    </w:p>
    <w:p w14:paraId="09ED4024" w14:textId="77777777" w:rsidR="00161BFC" w:rsidRDefault="00161BFC" w:rsidP="00161B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color w:val="000000"/>
        </w:rPr>
        <w:t>(</w:t>
      </w:r>
      <w:proofErr w:type="spellStart"/>
      <w:r>
        <w:rPr>
          <w:rStyle w:val="spellingerror"/>
          <w:rFonts w:ascii="Calibri" w:hAnsi="Calibri" w:cs="Calibri"/>
          <w:color w:val="000000"/>
        </w:rPr>
        <w:t>evt</w:t>
      </w:r>
      <w:proofErr w:type="spellEnd"/>
      <w:r>
        <w:rPr>
          <w:rStyle w:val="normaltextrun"/>
          <w:rFonts w:ascii="Calibri" w:eastAsiaTheme="majorEastAsia" w:hAnsi="Calibri" w:cs="Calibri"/>
          <w:color w:val="000000"/>
        </w:rPr>
        <w:t xml:space="preserve"> etter filmen og </w:t>
      </w:r>
      <w:proofErr w:type="spellStart"/>
      <w:r>
        <w:rPr>
          <w:rStyle w:val="spellingerror"/>
          <w:rFonts w:ascii="Calibri" w:hAnsi="Calibri" w:cs="Calibri"/>
          <w:color w:val="000000"/>
        </w:rPr>
        <w:t>ifbm</w:t>
      </w:r>
      <w:proofErr w:type="spellEnd"/>
      <w:r>
        <w:rPr>
          <w:rStyle w:val="normaltextrun"/>
          <w:rFonts w:ascii="Calibri" w:eastAsiaTheme="majorEastAsia" w:hAnsi="Calibri" w:cs="Calibri"/>
          <w:color w:val="000000"/>
        </w:rPr>
        <w:t xml:space="preserve"> kollekt) </w:t>
      </w:r>
      <w:r>
        <w:rPr>
          <w:rStyle w:val="eop"/>
          <w:rFonts w:ascii="Calibri" w:hAnsi="Calibri" w:cs="Calibri"/>
          <w:color w:val="000000"/>
        </w:rPr>
        <w:t> </w:t>
      </w:r>
    </w:p>
    <w:p w14:paraId="3BCEDC7B" w14:textId="77777777" w:rsidR="00161BFC" w:rsidRDefault="00161BFC" w:rsidP="002A1152">
      <w:pPr>
        <w:pStyle w:val="paragraph"/>
        <w:spacing w:before="0" w:beforeAutospacing="0" w:after="0" w:afterAutospacing="0"/>
        <w:textAlignment w:val="baseline"/>
      </w:pPr>
    </w:p>
    <w:p w14:paraId="20D3A347" w14:textId="09804F71" w:rsidR="00161BFC" w:rsidRDefault="00161BFC" w:rsidP="002A115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i/>
          <w:iCs/>
          <w:color w:val="000000"/>
        </w:rPr>
      </w:pPr>
      <w:r w:rsidRPr="00FF7B4C">
        <w:rPr>
          <w:rStyle w:val="normaltextrun"/>
          <w:rFonts w:ascii="Calibri" w:eastAsiaTheme="majorEastAsia" w:hAnsi="Calibri" w:cs="Calibri"/>
          <w:i/>
          <w:iCs/>
          <w:color w:val="000000"/>
        </w:rPr>
        <w:t xml:space="preserve">Tusen takk for forbønn og gaver, </w:t>
      </w:r>
      <w:r>
        <w:rPr>
          <w:rStyle w:val="normaltextrun"/>
          <w:rFonts w:ascii="Calibri" w:eastAsiaTheme="majorEastAsia" w:hAnsi="Calibri" w:cs="Calibri"/>
          <w:i/>
          <w:iCs/>
          <w:color w:val="000000"/>
        </w:rPr>
        <w:t xml:space="preserve">dette betyr at flere </w:t>
      </w:r>
      <w:r w:rsidR="007C4068">
        <w:rPr>
          <w:rStyle w:val="normaltextrun"/>
          <w:rFonts w:ascii="Calibri" w:eastAsiaTheme="majorEastAsia" w:hAnsi="Calibri" w:cs="Calibri"/>
          <w:i/>
          <w:iCs/>
          <w:color w:val="000000"/>
        </w:rPr>
        <w:t>i</w:t>
      </w:r>
      <w:r w:rsidR="001E0CCC">
        <w:rPr>
          <w:rStyle w:val="normaltextrun"/>
          <w:rFonts w:ascii="Calibri" w:eastAsiaTheme="majorEastAsia" w:hAnsi="Calibri" w:cs="Calibri"/>
          <w:i/>
          <w:iCs/>
          <w:color w:val="000000"/>
        </w:rPr>
        <w:t xml:space="preserve"> </w:t>
      </w:r>
      <w:r w:rsidR="004429BA">
        <w:rPr>
          <w:rStyle w:val="normaltextrun"/>
          <w:rFonts w:ascii="Calibri" w:eastAsiaTheme="majorEastAsia" w:hAnsi="Calibri" w:cs="Calibri"/>
          <w:i/>
          <w:iCs/>
          <w:color w:val="000000"/>
        </w:rPr>
        <w:t>Nord</w:t>
      </w:r>
      <w:r w:rsidR="00453C29">
        <w:rPr>
          <w:rStyle w:val="normaltextrun"/>
          <w:rFonts w:ascii="Calibri" w:eastAsiaTheme="majorEastAsia" w:hAnsi="Calibri" w:cs="Calibri"/>
          <w:i/>
          <w:iCs/>
          <w:color w:val="000000"/>
        </w:rPr>
        <w:t>-Afrika</w:t>
      </w:r>
      <w:r w:rsidR="001E0CCC">
        <w:rPr>
          <w:rStyle w:val="normaltextrun"/>
          <w:rFonts w:ascii="Calibri" w:eastAsiaTheme="majorEastAsia" w:hAnsi="Calibri" w:cs="Calibri"/>
          <w:i/>
          <w:iCs/>
          <w:color w:val="000000"/>
        </w:rPr>
        <w:t xml:space="preserve"> får </w:t>
      </w:r>
      <w:r w:rsidR="00960B18">
        <w:rPr>
          <w:rStyle w:val="normaltextrun"/>
          <w:rFonts w:ascii="Calibri" w:eastAsiaTheme="majorEastAsia" w:hAnsi="Calibri" w:cs="Calibri"/>
          <w:i/>
          <w:iCs/>
          <w:color w:val="000000"/>
        </w:rPr>
        <w:t>høre om Jesus</w:t>
      </w:r>
      <w:r>
        <w:rPr>
          <w:rStyle w:val="normaltextrun"/>
          <w:rFonts w:ascii="Calibri" w:eastAsiaTheme="majorEastAsia" w:hAnsi="Calibri" w:cs="Calibri"/>
          <w:i/>
          <w:iCs/>
          <w:color w:val="000000"/>
        </w:rPr>
        <w:t>!</w:t>
      </w:r>
    </w:p>
    <w:p w14:paraId="53608906" w14:textId="77777777" w:rsidR="007C4068" w:rsidRDefault="007C4068" w:rsidP="002A1152">
      <w:pPr>
        <w:pStyle w:val="paragraph"/>
        <w:spacing w:before="0" w:beforeAutospacing="0" w:after="0" w:afterAutospacing="0"/>
        <w:textAlignment w:val="baseline"/>
      </w:pPr>
    </w:p>
    <w:p w14:paraId="24E888D3" w14:textId="77777777" w:rsidR="00333C30" w:rsidRDefault="00333C30" w:rsidP="002A11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E977A4A" w14:textId="7ECB003E" w:rsidR="00161BFC" w:rsidRPr="007C4068" w:rsidRDefault="007C4068" w:rsidP="002A115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b/>
          <w:bCs/>
          <w:color w:val="000000"/>
          <w:sz w:val="28"/>
          <w:szCs w:val="28"/>
        </w:rPr>
      </w:pPr>
      <w:r>
        <w:rPr>
          <w:rStyle w:val="normaltextrun"/>
          <w:rFonts w:ascii="Calibri" w:eastAsiaTheme="majorEastAsia" w:hAnsi="Calibri" w:cs="Calibri"/>
          <w:b/>
          <w:bCs/>
          <w:color w:val="000000"/>
          <w:sz w:val="28"/>
          <w:szCs w:val="28"/>
        </w:rPr>
        <w:t>Materiell for fast giverkampanje</w:t>
      </w:r>
    </w:p>
    <w:p w14:paraId="44D11309" w14:textId="77777777" w:rsidR="00161BFC" w:rsidRDefault="00161BFC" w:rsidP="002A115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color w:val="000000"/>
        </w:rPr>
      </w:pPr>
    </w:p>
    <w:p w14:paraId="63C84F3C" w14:textId="3DFC7C8D" w:rsidR="002A1152" w:rsidRDefault="00161BFC" w:rsidP="002A1152">
      <w:pPr>
        <w:pStyle w:val="paragraph"/>
        <w:spacing w:before="0" w:beforeAutospacing="0" w:after="0" w:afterAutospacing="0"/>
        <w:textAlignment w:val="baseline"/>
        <w:rPr>
          <w:rStyle w:val="Hyperkobling"/>
        </w:rPr>
      </w:pPr>
      <w:r>
        <w:rPr>
          <w:rStyle w:val="normaltextrun"/>
          <w:rFonts w:ascii="Calibri" w:eastAsiaTheme="majorEastAsia" w:hAnsi="Calibri" w:cs="Calibri"/>
          <w:color w:val="000000"/>
        </w:rPr>
        <w:t xml:space="preserve">Vi har </w:t>
      </w:r>
      <w:r w:rsidR="00453C29">
        <w:rPr>
          <w:rStyle w:val="normaltextrun"/>
          <w:rFonts w:ascii="Calibri" w:eastAsiaTheme="majorEastAsia" w:hAnsi="Calibri" w:cs="Calibri"/>
          <w:color w:val="000000"/>
        </w:rPr>
        <w:t>diverse</w:t>
      </w:r>
      <w:r w:rsidR="007C4068">
        <w:rPr>
          <w:rStyle w:val="normaltextrun"/>
          <w:rFonts w:ascii="Calibri" w:eastAsiaTheme="majorEastAsia" w:hAnsi="Calibri" w:cs="Calibri"/>
          <w:color w:val="000000"/>
        </w:rPr>
        <w:t xml:space="preserve"> givermat</w:t>
      </w:r>
      <w:r w:rsidR="00453C29">
        <w:rPr>
          <w:rStyle w:val="normaltextrun"/>
          <w:rFonts w:ascii="Calibri" w:eastAsiaTheme="majorEastAsia" w:hAnsi="Calibri" w:cs="Calibri"/>
          <w:color w:val="000000"/>
        </w:rPr>
        <w:t>e</w:t>
      </w:r>
      <w:r w:rsidR="007C4068">
        <w:rPr>
          <w:rStyle w:val="normaltextrun"/>
          <w:rFonts w:ascii="Calibri" w:eastAsiaTheme="majorEastAsia" w:hAnsi="Calibri" w:cs="Calibri"/>
          <w:color w:val="000000"/>
        </w:rPr>
        <w:t>riell hvis fellesskapet ønsker å løfte fram fast givertjeneste</w:t>
      </w:r>
      <w:r>
        <w:rPr>
          <w:rStyle w:val="normaltextrun"/>
          <w:rFonts w:ascii="Calibri" w:eastAsiaTheme="majorEastAsia" w:hAnsi="Calibri" w:cs="Calibri"/>
          <w:color w:val="000000"/>
        </w:rPr>
        <w:t>. Materiellet finner dere he</w:t>
      </w:r>
      <w:r w:rsidR="007C4068">
        <w:rPr>
          <w:rStyle w:val="normaltextrun"/>
          <w:rFonts w:ascii="Calibri" w:eastAsiaTheme="majorEastAsia" w:hAnsi="Calibri" w:cs="Calibri"/>
          <w:color w:val="000000"/>
        </w:rPr>
        <w:t>r:</w:t>
      </w:r>
      <w:r>
        <w:rPr>
          <w:rStyle w:val="normaltextrun"/>
          <w:rFonts w:ascii="Calibri" w:eastAsiaTheme="majorEastAsia" w:hAnsi="Calibri" w:cs="Calibri"/>
          <w:color w:val="000000"/>
        </w:rPr>
        <w:t xml:space="preserve"> </w:t>
      </w:r>
      <w:hyperlink r:id="rId14" w:history="1">
        <w:r w:rsidR="002A1152">
          <w:rPr>
            <w:rStyle w:val="Hyperkobling"/>
          </w:rPr>
          <w:t>Fast giver-aksjon - Norsk Luthersk Misjonssamband (nlm.no)</w:t>
        </w:r>
      </w:hyperlink>
      <w:r w:rsidR="002F3EAA">
        <w:rPr>
          <w:rStyle w:val="Hyperkobling"/>
        </w:rPr>
        <w:t xml:space="preserve"> </w:t>
      </w:r>
    </w:p>
    <w:p w14:paraId="1FF2869C" w14:textId="40E76969" w:rsidR="004E7DB5" w:rsidRDefault="004E7DB5" w:rsidP="002A1152">
      <w:pPr>
        <w:pStyle w:val="paragraph"/>
        <w:spacing w:before="0" w:beforeAutospacing="0" w:after="0" w:afterAutospacing="0"/>
        <w:textAlignment w:val="baseline"/>
        <w:rPr>
          <w:rStyle w:val="Hyperkobling"/>
        </w:rPr>
      </w:pPr>
    </w:p>
    <w:p w14:paraId="66E1D17E" w14:textId="77777777" w:rsidR="002F3EAA" w:rsidRPr="004E7DB5" w:rsidRDefault="002F3EAA" w:rsidP="002A1152">
      <w:pPr>
        <w:pStyle w:val="paragraph"/>
        <w:spacing w:before="0" w:beforeAutospacing="0" w:after="0" w:afterAutospacing="0"/>
        <w:textAlignment w:val="baseline"/>
        <w:rPr>
          <w:rFonts w:ascii="Calibri" w:eastAsiaTheme="majorEastAsia" w:hAnsi="Calibri" w:cs="Calibri"/>
          <w:color w:val="000000"/>
        </w:rPr>
      </w:pPr>
    </w:p>
    <w:p w14:paraId="1BE670DD" w14:textId="0E428A98" w:rsidR="004E7DB5" w:rsidRDefault="004E7DB5" w:rsidP="002F3EA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color w:val="000000"/>
        </w:rPr>
      </w:pPr>
      <w:r>
        <w:rPr>
          <w:rStyle w:val="normaltextrun"/>
          <w:rFonts w:ascii="Calibri" w:eastAsiaTheme="majorEastAsia" w:hAnsi="Calibri" w:cs="Calibri"/>
          <w:color w:val="000000"/>
        </w:rPr>
        <w:t xml:space="preserve">Vi står sammen om misjonsoppdraget og trenger </w:t>
      </w:r>
      <w:proofErr w:type="spellStart"/>
      <w:r>
        <w:rPr>
          <w:rStyle w:val="normaltextrun"/>
          <w:rFonts w:ascii="Calibri" w:eastAsiaTheme="majorEastAsia" w:hAnsi="Calibri" w:cs="Calibri"/>
          <w:color w:val="000000"/>
        </w:rPr>
        <w:t>forbedere</w:t>
      </w:r>
      <w:proofErr w:type="spellEnd"/>
      <w:r>
        <w:rPr>
          <w:rStyle w:val="normaltextrun"/>
          <w:rFonts w:ascii="Calibri" w:eastAsiaTheme="majorEastAsia" w:hAnsi="Calibri" w:cs="Calibri"/>
          <w:color w:val="000000"/>
        </w:rPr>
        <w:t xml:space="preserve">, givere og noen som går. Faste givere gjør at vi kan gå videre og fortelle om Jesus til mennesker som aldri har hørt. </w:t>
      </w:r>
    </w:p>
    <w:p w14:paraId="040201EF" w14:textId="77777777" w:rsidR="004E7DB5" w:rsidRPr="004E7DB5" w:rsidRDefault="004E7DB5" w:rsidP="002F3EA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color w:val="000000"/>
        </w:rPr>
      </w:pPr>
    </w:p>
    <w:p w14:paraId="1C0229A1" w14:textId="2A51B701" w:rsidR="00B8258A" w:rsidRPr="002F3EAA" w:rsidRDefault="002A1152" w:rsidP="002F3EAA">
      <w:pPr>
        <w:pStyle w:val="paragraph"/>
        <w:spacing w:before="0" w:beforeAutospacing="0" w:after="0" w:afterAutospacing="0"/>
        <w:textAlignment w:val="baseline"/>
        <w:rPr>
          <w:rFonts w:ascii="Calibri" w:eastAsiaTheme="majorEastAsia" w:hAnsi="Calibri" w:cs="Calibri"/>
          <w:b/>
          <w:bCs/>
          <w:color w:val="000000"/>
        </w:rPr>
      </w:pPr>
      <w:r w:rsidRPr="002F3EAA">
        <w:rPr>
          <w:rStyle w:val="normaltextrun"/>
          <w:rFonts w:ascii="Calibri" w:eastAsiaTheme="majorEastAsia" w:hAnsi="Calibri" w:cs="Calibri"/>
          <w:b/>
          <w:bCs/>
          <w:color w:val="000000"/>
        </w:rPr>
        <w:t xml:space="preserve">Tusen takk for at du sprer informasjon om givertjeneste! </w:t>
      </w:r>
    </w:p>
    <w:sectPr w:rsidR="00B8258A" w:rsidRPr="002F3EAA" w:rsidSect="003D292A">
      <w:footerReference w:type="default" r:id="rId15"/>
      <w:footerReference w:type="first" r:id="rId16"/>
      <w:pgSz w:w="11906" w:h="16838" w:code="9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FAEE8" w14:textId="77777777" w:rsidR="008E3F4E" w:rsidRDefault="008E3F4E" w:rsidP="003B7940">
      <w:pPr>
        <w:spacing w:line="240" w:lineRule="auto"/>
      </w:pPr>
      <w:r>
        <w:separator/>
      </w:r>
    </w:p>
  </w:endnote>
  <w:endnote w:type="continuationSeparator" w:id="0">
    <w:p w14:paraId="5EB86382" w14:textId="77777777" w:rsidR="008E3F4E" w:rsidRDefault="008E3F4E" w:rsidP="003B7940">
      <w:pPr>
        <w:spacing w:line="240" w:lineRule="auto"/>
      </w:pPr>
      <w:r>
        <w:continuationSeparator/>
      </w:r>
    </w:p>
  </w:endnote>
  <w:endnote w:type="continuationNotice" w:id="1">
    <w:p w14:paraId="237C097B" w14:textId="77777777" w:rsidR="008E3F4E" w:rsidRDefault="008E3F4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Work Sans SemiBold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Work Sans Light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Work Sans Medium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61552" w14:textId="77777777" w:rsidR="00FD6439" w:rsidRPr="002A5961" w:rsidRDefault="002B6010" w:rsidP="002A5961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68482" behindDoc="0" locked="0" layoutInCell="1" allowOverlap="1" wp14:anchorId="4EA4E372" wp14:editId="26B6655B">
              <wp:simplePos x="0" y="0"/>
              <wp:positionH relativeFrom="rightMargin">
                <wp:posOffset>-407940</wp:posOffset>
              </wp:positionH>
              <wp:positionV relativeFrom="page">
                <wp:posOffset>10078720</wp:posOffset>
              </wp:positionV>
              <wp:extent cx="398206" cy="327600"/>
              <wp:effectExtent l="0" t="0" r="1905" b="0"/>
              <wp:wrapNone/>
              <wp:docPr id="35" name="Tekstboks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206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DF4DAD" w14:textId="77777777" w:rsidR="002A5961" w:rsidRPr="00E9283D" w:rsidRDefault="002A5961" w:rsidP="00E9283D">
                          <w:pPr>
                            <w:jc w:val="right"/>
                            <w:rPr>
                              <w:rFonts w:ascii="Work Sans SemiBold" w:hAnsi="Work Sans SemiBold"/>
                            </w:rPr>
                          </w:pPr>
                          <w:r w:rsidRPr="00E9283D">
                            <w:rPr>
                              <w:rFonts w:ascii="Work Sans SemiBold" w:hAnsi="Work Sans SemiBold"/>
                            </w:rPr>
                            <w:fldChar w:fldCharType="begin"/>
                          </w:r>
                          <w:r w:rsidRPr="00E9283D">
                            <w:rPr>
                              <w:rFonts w:ascii="Work Sans SemiBold" w:hAnsi="Work Sans SemiBold"/>
                            </w:rPr>
                            <w:instrText>PAGE   \* MERGEFORMAT</w:instrText>
                          </w:r>
                          <w:r w:rsidRPr="00E9283D">
                            <w:rPr>
                              <w:rFonts w:ascii="Work Sans SemiBold" w:hAnsi="Work Sans SemiBold"/>
                            </w:rPr>
                            <w:fldChar w:fldCharType="separate"/>
                          </w:r>
                          <w:r w:rsidRPr="00E9283D">
                            <w:rPr>
                              <w:rFonts w:ascii="Work Sans SemiBold" w:hAnsi="Work Sans SemiBold"/>
                            </w:rPr>
                            <w:t>1</w:t>
                          </w:r>
                          <w:r w:rsidRPr="00E9283D">
                            <w:rPr>
                              <w:rFonts w:ascii="Work Sans SemiBold" w:hAnsi="Work Sans Semi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4EA4E372">
              <v:stroke joinstyle="miter"/>
              <v:path gradientshapeok="t" o:connecttype="rect"/>
            </v:shapetype>
            <v:shape id="Tekstboks 35" style="position:absolute;margin-left:-32.1pt;margin-top:793.6pt;width:31.35pt;height:25.8pt;z-index:25166848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">
              <v:textbox inset="0,0,0,0">
                <w:txbxContent>
                  <w:p w:rsidRPr="00E9283D" w:rsidR="002A5961" w:rsidP="00E9283D" w:rsidRDefault="002A5961" w14:paraId="5FDF4DAD" w14:textId="77777777">
                    <w:pPr>
                      <w:jc w:val="right"/>
                      <w:rPr>
                        <w:rFonts w:ascii="Work Sans SemiBold" w:hAnsi="Work Sans SemiBold"/>
                      </w:rPr>
                    </w:pPr>
                    <w:r w:rsidRPr="00E9283D">
                      <w:rPr>
                        <w:rFonts w:ascii="Work Sans SemiBold" w:hAnsi="Work Sans SemiBold"/>
                      </w:rPr>
                      <w:fldChar w:fldCharType="begin"/>
                    </w:r>
                    <w:r w:rsidRPr="00E9283D">
                      <w:rPr>
                        <w:rFonts w:ascii="Work Sans SemiBold" w:hAnsi="Work Sans SemiBold"/>
                      </w:rPr>
                      <w:instrText>PAGE   \* MERGEFORMAT</w:instrText>
                    </w:r>
                    <w:r w:rsidRPr="00E9283D">
                      <w:rPr>
                        <w:rFonts w:ascii="Work Sans SemiBold" w:hAnsi="Work Sans SemiBold"/>
                      </w:rPr>
                      <w:fldChar w:fldCharType="separate"/>
                    </w:r>
                    <w:r w:rsidRPr="00E9283D">
                      <w:rPr>
                        <w:rFonts w:ascii="Work Sans SemiBold" w:hAnsi="Work Sans SemiBold"/>
                      </w:rPr>
                      <w:t>1</w:t>
                    </w:r>
                    <w:r w:rsidRPr="00E9283D">
                      <w:rPr>
                        <w:rFonts w:ascii="Work Sans SemiBold" w:hAnsi="Work Sans SemiBold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30" behindDoc="0" locked="0" layoutInCell="1" allowOverlap="1" wp14:anchorId="3E5B1ED6" wp14:editId="48BADC39">
          <wp:simplePos x="0" y="0"/>
          <wp:positionH relativeFrom="page">
            <wp:align>center</wp:align>
          </wp:positionH>
          <wp:positionV relativeFrom="page">
            <wp:posOffset>10225405</wp:posOffset>
          </wp:positionV>
          <wp:extent cx="838800" cy="100800"/>
          <wp:effectExtent l="0" t="0" r="0" b="0"/>
          <wp:wrapNone/>
          <wp:docPr id="5" name="Bilde 5" descr="Verden for Krist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5" descr="Verden for Krist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00" cy="10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6" behindDoc="0" locked="0" layoutInCell="1" allowOverlap="1" wp14:anchorId="439F4070" wp14:editId="4F77D856">
          <wp:simplePos x="0" y="0"/>
          <wp:positionH relativeFrom="column">
            <wp:posOffset>0</wp:posOffset>
          </wp:positionH>
          <wp:positionV relativeFrom="page">
            <wp:posOffset>10117455</wp:posOffset>
          </wp:positionV>
          <wp:extent cx="147600" cy="216000"/>
          <wp:effectExtent l="0" t="0" r="5080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1867E" w14:textId="77777777" w:rsidR="00653423" w:rsidRPr="002A5961" w:rsidRDefault="002A6AC9" w:rsidP="00653423">
    <w:pPr>
      <w:pStyle w:val="Bunntekst"/>
    </w:pPr>
    <w:bookmarkStart w:id="0" w:name="_Hlk82113400"/>
    <w:bookmarkStart w:id="1" w:name="_Hlk82113401"/>
    <w:bookmarkStart w:id="2" w:name="_Hlk82113402"/>
    <w:bookmarkStart w:id="3" w:name="_Hlk82113403"/>
    <w:bookmarkStart w:id="4" w:name="_Hlk82113404"/>
    <w:bookmarkStart w:id="5" w:name="_Hlk82113405"/>
    <w:bookmarkStart w:id="6" w:name="_Hlk82113406"/>
    <w:bookmarkStart w:id="7" w:name="_Hlk82113407"/>
    <w:r w:rsidRPr="00653423">
      <w:t xml:space="preserve"> </w:t>
    </w:r>
    <w:bookmarkEnd w:id="0"/>
    <w:bookmarkEnd w:id="1"/>
    <w:bookmarkEnd w:id="2"/>
    <w:bookmarkEnd w:id="3"/>
    <w:bookmarkEnd w:id="4"/>
    <w:bookmarkEnd w:id="5"/>
    <w:bookmarkEnd w:id="6"/>
    <w:bookmarkEnd w:id="7"/>
    <w:r w:rsidR="00653423">
      <w:rPr>
        <w:noProof/>
      </w:rPr>
      <mc:AlternateContent>
        <mc:Choice Requires="wps">
          <w:drawing>
            <wp:anchor distT="0" distB="0" distL="114300" distR="114300" simplePos="0" relativeHeight="251672578" behindDoc="0" locked="0" layoutInCell="1" allowOverlap="1" wp14:anchorId="43B3384E" wp14:editId="4D83D2BD">
              <wp:simplePos x="0" y="0"/>
              <wp:positionH relativeFrom="rightMargin">
                <wp:posOffset>-407940</wp:posOffset>
              </wp:positionH>
              <wp:positionV relativeFrom="page">
                <wp:posOffset>10078720</wp:posOffset>
              </wp:positionV>
              <wp:extent cx="398206" cy="327600"/>
              <wp:effectExtent l="0" t="0" r="1905" b="0"/>
              <wp:wrapNone/>
              <wp:docPr id="6" name="Tekstboks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206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091858" w14:textId="77777777" w:rsidR="00653423" w:rsidRPr="00E9283D" w:rsidRDefault="00653423" w:rsidP="00653423">
                          <w:pPr>
                            <w:jc w:val="right"/>
                            <w:rPr>
                              <w:rFonts w:ascii="Work Sans SemiBold" w:hAnsi="Work Sans SemiBold"/>
                            </w:rPr>
                          </w:pPr>
                          <w:r w:rsidRPr="00E9283D">
                            <w:rPr>
                              <w:rFonts w:ascii="Work Sans SemiBold" w:hAnsi="Work Sans SemiBold"/>
                            </w:rPr>
                            <w:fldChar w:fldCharType="begin"/>
                          </w:r>
                          <w:r w:rsidRPr="00E9283D">
                            <w:rPr>
                              <w:rFonts w:ascii="Work Sans SemiBold" w:hAnsi="Work Sans SemiBold"/>
                            </w:rPr>
                            <w:instrText>PAGE   \* MERGEFORMAT</w:instrText>
                          </w:r>
                          <w:r w:rsidRPr="00E9283D">
                            <w:rPr>
                              <w:rFonts w:ascii="Work Sans SemiBold" w:hAnsi="Work Sans SemiBold"/>
                            </w:rPr>
                            <w:fldChar w:fldCharType="separate"/>
                          </w:r>
                          <w:r w:rsidRPr="00E9283D">
                            <w:rPr>
                              <w:rFonts w:ascii="Work Sans SemiBold" w:hAnsi="Work Sans SemiBold"/>
                            </w:rPr>
                            <w:t>1</w:t>
                          </w:r>
                          <w:r w:rsidRPr="00E9283D">
                            <w:rPr>
                              <w:rFonts w:ascii="Work Sans SemiBold" w:hAnsi="Work Sans Semi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43B3384E">
              <v:stroke joinstyle="miter"/>
              <v:path gradientshapeok="t" o:connecttype="rect"/>
            </v:shapetype>
            <v:shape id="Tekstboks 6" style="position:absolute;margin-left:-32.1pt;margin-top:793.6pt;width:31.35pt;height:25.8pt;z-index:25167257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">
              <v:textbox inset="0,0,0,0">
                <w:txbxContent>
                  <w:p w:rsidRPr="00E9283D" w:rsidR="00653423" w:rsidP="00653423" w:rsidRDefault="00653423" w14:paraId="54091858" w14:textId="77777777">
                    <w:pPr>
                      <w:jc w:val="right"/>
                      <w:rPr>
                        <w:rFonts w:ascii="Work Sans SemiBold" w:hAnsi="Work Sans SemiBold"/>
                      </w:rPr>
                    </w:pPr>
                    <w:r w:rsidRPr="00E9283D">
                      <w:rPr>
                        <w:rFonts w:ascii="Work Sans SemiBold" w:hAnsi="Work Sans SemiBold"/>
                      </w:rPr>
                      <w:fldChar w:fldCharType="begin"/>
                    </w:r>
                    <w:r w:rsidRPr="00E9283D">
                      <w:rPr>
                        <w:rFonts w:ascii="Work Sans SemiBold" w:hAnsi="Work Sans SemiBold"/>
                      </w:rPr>
                      <w:instrText>PAGE   \* MERGEFORMAT</w:instrText>
                    </w:r>
                    <w:r w:rsidRPr="00E9283D">
                      <w:rPr>
                        <w:rFonts w:ascii="Work Sans SemiBold" w:hAnsi="Work Sans SemiBold"/>
                      </w:rPr>
                      <w:fldChar w:fldCharType="separate"/>
                    </w:r>
                    <w:r w:rsidRPr="00E9283D">
                      <w:rPr>
                        <w:rFonts w:ascii="Work Sans SemiBold" w:hAnsi="Work Sans SemiBold"/>
                      </w:rPr>
                      <w:t>1</w:t>
                    </w:r>
                    <w:r w:rsidRPr="00E9283D">
                      <w:rPr>
                        <w:rFonts w:ascii="Work Sans SemiBold" w:hAnsi="Work Sans SemiBold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653423">
      <w:rPr>
        <w:noProof/>
      </w:rPr>
      <w:drawing>
        <wp:anchor distT="0" distB="0" distL="114300" distR="114300" simplePos="0" relativeHeight="251674626" behindDoc="0" locked="0" layoutInCell="1" allowOverlap="1" wp14:anchorId="553884A9" wp14:editId="744625BA">
          <wp:simplePos x="0" y="0"/>
          <wp:positionH relativeFrom="page">
            <wp:align>center</wp:align>
          </wp:positionH>
          <wp:positionV relativeFrom="page">
            <wp:posOffset>10225405</wp:posOffset>
          </wp:positionV>
          <wp:extent cx="838800" cy="100800"/>
          <wp:effectExtent l="0" t="0" r="0" b="0"/>
          <wp:wrapNone/>
          <wp:docPr id="8" name="Bilde 8" descr="Verden for Krist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5" descr="Verden for Krist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00" cy="10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3423">
      <w:rPr>
        <w:noProof/>
      </w:rPr>
      <w:drawing>
        <wp:anchor distT="0" distB="0" distL="114300" distR="114300" simplePos="0" relativeHeight="251673602" behindDoc="0" locked="0" layoutInCell="1" allowOverlap="1" wp14:anchorId="422244B6" wp14:editId="37B2C293">
          <wp:simplePos x="0" y="0"/>
          <wp:positionH relativeFrom="column">
            <wp:posOffset>0</wp:posOffset>
          </wp:positionH>
          <wp:positionV relativeFrom="page">
            <wp:posOffset>10117455</wp:posOffset>
          </wp:positionV>
          <wp:extent cx="147600" cy="216000"/>
          <wp:effectExtent l="0" t="0" r="5080" b="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E1639E" w14:textId="77777777" w:rsidR="00CE3E0F" w:rsidRPr="00653423" w:rsidRDefault="00CE3E0F" w:rsidP="0065342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142AB" w14:textId="77777777" w:rsidR="008E3F4E" w:rsidRDefault="008E3F4E" w:rsidP="003B7940">
      <w:pPr>
        <w:spacing w:line="240" w:lineRule="auto"/>
      </w:pPr>
      <w:r>
        <w:separator/>
      </w:r>
    </w:p>
  </w:footnote>
  <w:footnote w:type="continuationSeparator" w:id="0">
    <w:p w14:paraId="2D4E50BD" w14:textId="77777777" w:rsidR="008E3F4E" w:rsidRDefault="008E3F4E" w:rsidP="003B7940">
      <w:pPr>
        <w:spacing w:line="240" w:lineRule="auto"/>
      </w:pPr>
      <w:r>
        <w:continuationSeparator/>
      </w:r>
    </w:p>
  </w:footnote>
  <w:footnote w:type="continuationNotice" w:id="1">
    <w:p w14:paraId="26C587B8" w14:textId="77777777" w:rsidR="008E3F4E" w:rsidRDefault="008E3F4E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30A34"/>
    <w:multiLevelType w:val="hybridMultilevel"/>
    <w:tmpl w:val="47C235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60220"/>
    <w:multiLevelType w:val="hybridMultilevel"/>
    <w:tmpl w:val="6292FC6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857541">
    <w:abstractNumId w:val="0"/>
  </w:num>
  <w:num w:numId="2" w16cid:durableId="1821530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152"/>
    <w:rsid w:val="00014985"/>
    <w:rsid w:val="000562E6"/>
    <w:rsid w:val="00057B92"/>
    <w:rsid w:val="000A53BE"/>
    <w:rsid w:val="000A6184"/>
    <w:rsid w:val="000C253D"/>
    <w:rsid w:val="001129E9"/>
    <w:rsid w:val="00115902"/>
    <w:rsid w:val="00121513"/>
    <w:rsid w:val="00123F25"/>
    <w:rsid w:val="00131148"/>
    <w:rsid w:val="00161BFC"/>
    <w:rsid w:val="001B315B"/>
    <w:rsid w:val="001B6E91"/>
    <w:rsid w:val="001C3AA3"/>
    <w:rsid w:val="001E0CCC"/>
    <w:rsid w:val="001E628C"/>
    <w:rsid w:val="001F4784"/>
    <w:rsid w:val="00215C28"/>
    <w:rsid w:val="00233CEB"/>
    <w:rsid w:val="002809E6"/>
    <w:rsid w:val="002A1152"/>
    <w:rsid w:val="002A30DD"/>
    <w:rsid w:val="002A3CB4"/>
    <w:rsid w:val="002A5961"/>
    <w:rsid w:val="002A6AC9"/>
    <w:rsid w:val="002A6C9E"/>
    <w:rsid w:val="002B061A"/>
    <w:rsid w:val="002B6010"/>
    <w:rsid w:val="002D5518"/>
    <w:rsid w:val="002F3EAA"/>
    <w:rsid w:val="00333C30"/>
    <w:rsid w:val="003413C2"/>
    <w:rsid w:val="00383061"/>
    <w:rsid w:val="003B3A30"/>
    <w:rsid w:val="003B7940"/>
    <w:rsid w:val="003C0690"/>
    <w:rsid w:val="003C4A92"/>
    <w:rsid w:val="003C55FC"/>
    <w:rsid w:val="003D292A"/>
    <w:rsid w:val="003E1416"/>
    <w:rsid w:val="003E6F71"/>
    <w:rsid w:val="003F31B4"/>
    <w:rsid w:val="003F4938"/>
    <w:rsid w:val="003F49AB"/>
    <w:rsid w:val="003F682F"/>
    <w:rsid w:val="00423DCC"/>
    <w:rsid w:val="004429BA"/>
    <w:rsid w:val="00453C29"/>
    <w:rsid w:val="00463EF2"/>
    <w:rsid w:val="00472CB0"/>
    <w:rsid w:val="00481B41"/>
    <w:rsid w:val="004E7DB5"/>
    <w:rsid w:val="005066B2"/>
    <w:rsid w:val="005074D5"/>
    <w:rsid w:val="0050779C"/>
    <w:rsid w:val="00512485"/>
    <w:rsid w:val="00514D9B"/>
    <w:rsid w:val="005223D7"/>
    <w:rsid w:val="00525591"/>
    <w:rsid w:val="00527A56"/>
    <w:rsid w:val="005320A2"/>
    <w:rsid w:val="00557753"/>
    <w:rsid w:val="00577ACE"/>
    <w:rsid w:val="005A45CE"/>
    <w:rsid w:val="005C2D7C"/>
    <w:rsid w:val="005C4377"/>
    <w:rsid w:val="00613068"/>
    <w:rsid w:val="00650FD9"/>
    <w:rsid w:val="00653423"/>
    <w:rsid w:val="006729BA"/>
    <w:rsid w:val="006A6D36"/>
    <w:rsid w:val="006D4D17"/>
    <w:rsid w:val="00700B5F"/>
    <w:rsid w:val="00707AD5"/>
    <w:rsid w:val="0071249C"/>
    <w:rsid w:val="00727A4C"/>
    <w:rsid w:val="007348F8"/>
    <w:rsid w:val="00744188"/>
    <w:rsid w:val="00761EDC"/>
    <w:rsid w:val="0077655E"/>
    <w:rsid w:val="007C4068"/>
    <w:rsid w:val="007C5D9F"/>
    <w:rsid w:val="007D2A3A"/>
    <w:rsid w:val="007F08E5"/>
    <w:rsid w:val="00817FCC"/>
    <w:rsid w:val="008205EB"/>
    <w:rsid w:val="00823CE5"/>
    <w:rsid w:val="00843A20"/>
    <w:rsid w:val="00875546"/>
    <w:rsid w:val="008868D0"/>
    <w:rsid w:val="008A2AD3"/>
    <w:rsid w:val="008A4CC6"/>
    <w:rsid w:val="008C047E"/>
    <w:rsid w:val="008E3F4E"/>
    <w:rsid w:val="00916409"/>
    <w:rsid w:val="0094072E"/>
    <w:rsid w:val="009433A2"/>
    <w:rsid w:val="00960B18"/>
    <w:rsid w:val="00990FE9"/>
    <w:rsid w:val="0099708D"/>
    <w:rsid w:val="009C1CD2"/>
    <w:rsid w:val="009C3268"/>
    <w:rsid w:val="009D2A62"/>
    <w:rsid w:val="009E0EB1"/>
    <w:rsid w:val="009F4B45"/>
    <w:rsid w:val="00A00012"/>
    <w:rsid w:val="00A023DB"/>
    <w:rsid w:val="00A03B47"/>
    <w:rsid w:val="00A445AD"/>
    <w:rsid w:val="00A52E0E"/>
    <w:rsid w:val="00A556CA"/>
    <w:rsid w:val="00A774CB"/>
    <w:rsid w:val="00A90715"/>
    <w:rsid w:val="00A908F1"/>
    <w:rsid w:val="00A91588"/>
    <w:rsid w:val="00A970C1"/>
    <w:rsid w:val="00AC4FE2"/>
    <w:rsid w:val="00AC7E74"/>
    <w:rsid w:val="00AD0830"/>
    <w:rsid w:val="00AD117E"/>
    <w:rsid w:val="00AD4EE1"/>
    <w:rsid w:val="00B13982"/>
    <w:rsid w:val="00B3159E"/>
    <w:rsid w:val="00B410F4"/>
    <w:rsid w:val="00B45388"/>
    <w:rsid w:val="00B650A7"/>
    <w:rsid w:val="00B8258A"/>
    <w:rsid w:val="00BA1D97"/>
    <w:rsid w:val="00BC193E"/>
    <w:rsid w:val="00BD224B"/>
    <w:rsid w:val="00C62F27"/>
    <w:rsid w:val="00C70B20"/>
    <w:rsid w:val="00C81173"/>
    <w:rsid w:val="00C825BF"/>
    <w:rsid w:val="00C82FFD"/>
    <w:rsid w:val="00CB0DBD"/>
    <w:rsid w:val="00CC4169"/>
    <w:rsid w:val="00CC7E3D"/>
    <w:rsid w:val="00CE1E8C"/>
    <w:rsid w:val="00CE328B"/>
    <w:rsid w:val="00CE3E0F"/>
    <w:rsid w:val="00CE64EA"/>
    <w:rsid w:val="00D265B6"/>
    <w:rsid w:val="00D46061"/>
    <w:rsid w:val="00D572AF"/>
    <w:rsid w:val="00D73686"/>
    <w:rsid w:val="00DA1B26"/>
    <w:rsid w:val="00DB5966"/>
    <w:rsid w:val="00DD6CE2"/>
    <w:rsid w:val="00DE537A"/>
    <w:rsid w:val="00E042E1"/>
    <w:rsid w:val="00E04ACE"/>
    <w:rsid w:val="00E05683"/>
    <w:rsid w:val="00E10D50"/>
    <w:rsid w:val="00E3143B"/>
    <w:rsid w:val="00E60D61"/>
    <w:rsid w:val="00E9283D"/>
    <w:rsid w:val="00EA32B9"/>
    <w:rsid w:val="00EB79D8"/>
    <w:rsid w:val="00F01150"/>
    <w:rsid w:val="00F15C4E"/>
    <w:rsid w:val="00F248F5"/>
    <w:rsid w:val="00F35D9D"/>
    <w:rsid w:val="00F44F72"/>
    <w:rsid w:val="00F50C92"/>
    <w:rsid w:val="00F60139"/>
    <w:rsid w:val="00F64D70"/>
    <w:rsid w:val="00F90109"/>
    <w:rsid w:val="00FC0E67"/>
    <w:rsid w:val="00FD6439"/>
    <w:rsid w:val="00FE0BF6"/>
    <w:rsid w:val="00FE14B7"/>
    <w:rsid w:val="0D9B47C9"/>
    <w:rsid w:val="3EB377DE"/>
    <w:rsid w:val="4ADB4746"/>
    <w:rsid w:val="5B449CD0"/>
    <w:rsid w:val="7669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553516"/>
  <w15:chartTrackingRefBased/>
  <w15:docId w15:val="{D67F93CA-E89A-4DAA-A149-600A10F7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188"/>
    <w:pPr>
      <w:spacing w:before="120" w:after="120" w:line="300" w:lineRule="exact"/>
    </w:pPr>
    <w:rPr>
      <w:rFonts w:ascii="Work Sans" w:hAnsi="Work Sans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16409"/>
    <w:pPr>
      <w:keepNext/>
      <w:keepLines/>
      <w:spacing w:before="700" w:line="600" w:lineRule="exact"/>
      <w:outlineLvl w:val="0"/>
    </w:pPr>
    <w:rPr>
      <w:rFonts w:ascii="Work Sans SemiBold" w:eastAsiaTheme="majorEastAsia" w:hAnsi="Work Sans SemiBold" w:cstheme="majorBidi"/>
      <w:sz w:val="4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16409"/>
    <w:pPr>
      <w:keepNext/>
      <w:keepLines/>
      <w:spacing w:before="480" w:line="480" w:lineRule="exact"/>
      <w:outlineLvl w:val="1"/>
    </w:pPr>
    <w:rPr>
      <w:rFonts w:ascii="Work Sans SemiBold" w:eastAsiaTheme="majorEastAsia" w:hAnsi="Work Sans SemiBold" w:cstheme="majorBidi"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C5D9F"/>
    <w:pPr>
      <w:keepNext/>
      <w:keepLines/>
      <w:spacing w:before="360"/>
      <w:outlineLvl w:val="2"/>
    </w:pPr>
    <w:rPr>
      <w:rFonts w:ascii="Work Sans SemiBold" w:eastAsiaTheme="majorEastAsia" w:hAnsi="Work Sans SemiBold" w:cstheme="majorBidi"/>
      <w:color w:val="000000" w:themeColor="text1"/>
      <w:sz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16409"/>
    <w:pPr>
      <w:keepNext/>
      <w:keepLines/>
      <w:spacing w:before="240"/>
      <w:outlineLvl w:val="3"/>
    </w:pPr>
    <w:rPr>
      <w:rFonts w:eastAsiaTheme="majorEastAsia" w:cstheme="majorBidi"/>
      <w:b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16409"/>
    <w:rPr>
      <w:rFonts w:ascii="Work Sans SemiBold" w:eastAsiaTheme="majorEastAsia" w:hAnsi="Work Sans SemiBold" w:cstheme="majorBidi"/>
      <w:sz w:val="4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16409"/>
    <w:rPr>
      <w:rFonts w:ascii="Work Sans SemiBold" w:eastAsiaTheme="majorEastAsia" w:hAnsi="Work Sans SemiBold" w:cstheme="majorBidi"/>
      <w:sz w:val="32"/>
      <w:szCs w:val="26"/>
    </w:rPr>
  </w:style>
  <w:style w:type="paragraph" w:styleId="Sitat">
    <w:name w:val="Quote"/>
    <w:basedOn w:val="Normal"/>
    <w:next w:val="Normal"/>
    <w:link w:val="SitatTegn"/>
    <w:uiPriority w:val="29"/>
    <w:qFormat/>
    <w:rsid w:val="00DB5966"/>
    <w:pPr>
      <w:pBdr>
        <w:left w:val="single" w:sz="18" w:space="8" w:color="FF0049" w:themeColor="accent4"/>
      </w:pBdr>
      <w:spacing w:before="0" w:after="0"/>
      <w:ind w:left="567"/>
    </w:pPr>
    <w:rPr>
      <w:rFonts w:ascii="Work Sans Light" w:hAnsi="Work Sans Light"/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DB5966"/>
    <w:rPr>
      <w:rFonts w:ascii="Work Sans Light" w:hAnsi="Work Sans Light"/>
      <w:i/>
      <w:iCs/>
      <w:sz w:val="20"/>
    </w:rPr>
  </w:style>
  <w:style w:type="paragraph" w:customStyle="1" w:styleId="Adressefelt">
    <w:name w:val="Adressefelt"/>
    <w:basedOn w:val="Normal"/>
    <w:uiPriority w:val="11"/>
    <w:qFormat/>
    <w:rsid w:val="003C0690"/>
    <w:pPr>
      <w:spacing w:line="280" w:lineRule="exact"/>
    </w:pPr>
  </w:style>
  <w:style w:type="paragraph" w:styleId="Topptekst">
    <w:name w:val="header"/>
    <w:basedOn w:val="Normal"/>
    <w:link w:val="TopptekstTegn"/>
    <w:uiPriority w:val="99"/>
    <w:unhideWhenUsed/>
    <w:rsid w:val="003B794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B7940"/>
    <w:rPr>
      <w:rFonts w:ascii="Work Sans Medium" w:hAnsi="Work Sans Medium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3B794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B7940"/>
    <w:rPr>
      <w:rFonts w:ascii="Work Sans Medium" w:hAnsi="Work Sans Medium"/>
      <w:sz w:val="20"/>
    </w:rPr>
  </w:style>
  <w:style w:type="character" w:styleId="Plassholdertekst">
    <w:name w:val="Placeholder Text"/>
    <w:basedOn w:val="Standardskriftforavsnitt"/>
    <w:uiPriority w:val="99"/>
    <w:semiHidden/>
    <w:rsid w:val="00727A4C"/>
    <w:rPr>
      <w:color w:val="80808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C193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C193E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C193E"/>
    <w:rPr>
      <w:rFonts w:ascii="Work Sans Medium" w:hAnsi="Work Sans Medium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C193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C193E"/>
    <w:rPr>
      <w:rFonts w:ascii="Work Sans Medium" w:hAnsi="Work Sans Medium"/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unhideWhenUsed/>
    <w:rsid w:val="00BC193E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BC193E"/>
    <w:rPr>
      <w:color w:val="2B579A"/>
      <w:shd w:val="clear" w:color="auto" w:fill="E1DFDD"/>
    </w:rPr>
  </w:style>
  <w:style w:type="table" w:styleId="Tabellrutenett">
    <w:name w:val="Table Grid"/>
    <w:basedOn w:val="Vanlig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detall">
    <w:name w:val="page number"/>
    <w:basedOn w:val="Standardskriftforavsnitt"/>
    <w:uiPriority w:val="99"/>
    <w:semiHidden/>
    <w:rsid w:val="002A6AC9"/>
    <w:rPr>
      <w:lang w:val="en-GB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C5D9F"/>
    <w:rPr>
      <w:rFonts w:ascii="Work Sans SemiBold" w:eastAsiaTheme="majorEastAsia" w:hAnsi="Work Sans SemiBold" w:cstheme="majorBidi"/>
      <w:color w:val="000000" w:themeColor="text1"/>
      <w:sz w:val="26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16409"/>
    <w:rPr>
      <w:rFonts w:ascii="Work Sans" w:eastAsiaTheme="majorEastAsia" w:hAnsi="Work Sans" w:cstheme="majorBidi"/>
      <w:b/>
      <w:iCs/>
      <w:sz w:val="20"/>
    </w:rPr>
  </w:style>
  <w:style w:type="paragraph" w:styleId="Listeavsnitt">
    <w:name w:val="List Paragraph"/>
    <w:basedOn w:val="Normal"/>
    <w:uiPriority w:val="34"/>
    <w:rsid w:val="00700B5F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9"/>
    <w:qFormat/>
    <w:rsid w:val="00916409"/>
    <w:pPr>
      <w:pageBreakBefore/>
      <w:pBdr>
        <w:bottom w:val="single" w:sz="18" w:space="11" w:color="FF0049" w:themeColor="accent4"/>
      </w:pBdr>
      <w:spacing w:before="720" w:after="480" w:line="240" w:lineRule="auto"/>
      <w:contextualSpacing/>
    </w:pPr>
    <w:rPr>
      <w:rFonts w:ascii="Work Sans SemiBold" w:eastAsiaTheme="majorEastAsia" w:hAnsi="Work Sans SemiBold" w:cstheme="majorBidi"/>
      <w:color w:val="000000" w:themeColor="text1"/>
      <w:spacing w:val="-10"/>
      <w:kern w:val="28"/>
      <w:sz w:val="96"/>
      <w:szCs w:val="56"/>
    </w:rPr>
  </w:style>
  <w:style w:type="character" w:customStyle="1" w:styleId="TittelTegn">
    <w:name w:val="Tittel Tegn"/>
    <w:basedOn w:val="Standardskriftforavsnitt"/>
    <w:link w:val="Tittel"/>
    <w:uiPriority w:val="9"/>
    <w:rsid w:val="00744188"/>
    <w:rPr>
      <w:rFonts w:ascii="Work Sans SemiBold" w:eastAsiaTheme="majorEastAsia" w:hAnsi="Work Sans SemiBold" w:cstheme="majorBidi"/>
      <w:color w:val="000000" w:themeColor="text1"/>
      <w:spacing w:val="-10"/>
      <w:kern w:val="28"/>
      <w:sz w:val="96"/>
      <w:szCs w:val="56"/>
    </w:rPr>
  </w:style>
  <w:style w:type="paragraph" w:customStyle="1" w:styleId="Ingress">
    <w:name w:val="Ingress"/>
    <w:basedOn w:val="Normal"/>
    <w:uiPriority w:val="10"/>
    <w:qFormat/>
    <w:rsid w:val="009D2A62"/>
    <w:pPr>
      <w:spacing w:line="340" w:lineRule="exact"/>
    </w:pPr>
    <w:rPr>
      <w:sz w:val="26"/>
    </w:rPr>
  </w:style>
  <w:style w:type="paragraph" w:styleId="Revisjon">
    <w:name w:val="Revision"/>
    <w:hidden/>
    <w:uiPriority w:val="99"/>
    <w:semiHidden/>
    <w:rsid w:val="009D2A62"/>
    <w:rPr>
      <w:rFonts w:ascii="Work Sans Medium" w:hAnsi="Work Sans Medium"/>
      <w:sz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B5966"/>
    <w:rPr>
      <w:rFonts w:ascii="Work Sans SemiBold" w:hAnsi="Work Sans SemiBold"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B5966"/>
    <w:rPr>
      <w:rFonts w:ascii="Work Sans SemiBold" w:hAnsi="Work Sans SemiBold"/>
      <w:i/>
      <w:iCs/>
      <w:sz w:val="20"/>
    </w:rPr>
  </w:style>
  <w:style w:type="table" w:styleId="Rutenettabell1lys">
    <w:name w:val="Grid Table 1 Light"/>
    <w:basedOn w:val="Vanligtabell"/>
    <w:uiPriority w:val="46"/>
    <w:rsid w:val="00990FE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8" w:space="0" w:color="FF0049" w:themeColor="accent4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C8117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3">
    <w:name w:val="List Table 3"/>
    <w:basedOn w:val="Vanligtabell"/>
    <w:uiPriority w:val="48"/>
    <w:rsid w:val="00C8117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paragraph">
    <w:name w:val="paragraph"/>
    <w:basedOn w:val="Normal"/>
    <w:rsid w:val="002A1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nb-NO"/>
    </w:rPr>
  </w:style>
  <w:style w:type="character" w:customStyle="1" w:styleId="normaltextrun">
    <w:name w:val="normaltextrun"/>
    <w:basedOn w:val="Standardskriftforavsnitt"/>
    <w:rsid w:val="002A1152"/>
  </w:style>
  <w:style w:type="character" w:customStyle="1" w:styleId="eop">
    <w:name w:val="eop"/>
    <w:basedOn w:val="Standardskriftforavsnitt"/>
    <w:rsid w:val="002A1152"/>
  </w:style>
  <w:style w:type="character" w:customStyle="1" w:styleId="spellingerror">
    <w:name w:val="spellingerror"/>
    <w:basedOn w:val="Standardskriftforavsnitt"/>
    <w:rsid w:val="002A1152"/>
  </w:style>
  <w:style w:type="paragraph" w:styleId="NormalWeb">
    <w:name w:val="Normal (Web)"/>
    <w:basedOn w:val="Normal"/>
    <w:uiPriority w:val="99"/>
    <w:unhideWhenUsed/>
    <w:rsid w:val="002A1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2A11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lm.no/internasjonalt-arbeid/omrader/nord-afrika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lm.no/bidra-i-arbeidet/innsamlinger/manedens-misjonsfelt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lm.no/ressursbank/kampanje--og-prosjektmateriell/fast-giver-kampanje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haugland\Downloads\dokumentmal%20Misjonssambandet%202022%20(6).dotx" TargetMode="External"/></Relationships>
</file>

<file path=word/theme/theme1.xml><?xml version="1.0" encoding="utf-8"?>
<a:theme xmlns:a="http://schemas.openxmlformats.org/drawingml/2006/main" name="Office-tema">
  <a:themeElements>
    <a:clrScheme name="Misjonssambandet rød">
      <a:dk1>
        <a:srgbClr val="000000"/>
      </a:dk1>
      <a:lt1>
        <a:srgbClr val="FFFFFF"/>
      </a:lt1>
      <a:dk2>
        <a:srgbClr val="373837"/>
      </a:dk2>
      <a:lt2>
        <a:srgbClr val="F0ECD9"/>
      </a:lt2>
      <a:accent1>
        <a:srgbClr val="410024"/>
      </a:accent1>
      <a:accent2>
        <a:srgbClr val="AB0038"/>
      </a:accent2>
      <a:accent3>
        <a:srgbClr val="E00041"/>
      </a:accent3>
      <a:accent4>
        <a:srgbClr val="FF0049"/>
      </a:accent4>
      <a:accent5>
        <a:srgbClr val="C1BFB1"/>
      </a:accent5>
      <a:accent6>
        <a:srgbClr val="F0ECD9"/>
      </a:accent6>
      <a:hlink>
        <a:srgbClr val="FF0049"/>
      </a:hlink>
      <a:folHlink>
        <a:srgbClr val="93928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43613f-c296-48b9-814d-e86f8f940e49">
      <Terms xmlns="http://schemas.microsoft.com/office/infopath/2007/PartnerControls"/>
    </lcf76f155ced4ddcb4097134ff3c332f>
    <TaxCatchAll xmlns="8d78b34e-6477-4657-9b6f-af41f1dd74c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DE1B5237D442498049EB3D17987F17" ma:contentTypeVersion="18" ma:contentTypeDescription="Opprett et nytt dokument." ma:contentTypeScope="" ma:versionID="ab0ddab6cb6f2457c1e8a6469cf581dc">
  <xsd:schema xmlns:xsd="http://www.w3.org/2001/XMLSchema" xmlns:xs="http://www.w3.org/2001/XMLSchema" xmlns:p="http://schemas.microsoft.com/office/2006/metadata/properties" xmlns:ns2="ce43613f-c296-48b9-814d-e86f8f940e49" xmlns:ns3="8d78b34e-6477-4657-9b6f-af41f1dd74ce" targetNamespace="http://schemas.microsoft.com/office/2006/metadata/properties" ma:root="true" ma:fieldsID="75d222c71a4002000e7c5b391e4b0c59" ns2:_="" ns3:_="">
    <xsd:import namespace="ce43613f-c296-48b9-814d-e86f8f940e49"/>
    <xsd:import namespace="8d78b34e-6477-4657-9b6f-af41f1dd7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3613f-c296-48b9-814d-e86f8f940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4fb5af8f-fac7-4c0d-a6af-8755656285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8b34e-6477-4657-9b6f-af41f1dd74c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a2fae69-3a98-4f5e-aeac-7ec2c7e28136}" ma:internalName="TaxCatchAll" ma:showField="CatchAllData" ma:web="8d78b34e-6477-4657-9b6f-af41f1dd74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69EDB-9E0A-41AE-9B23-06CEC3E8FF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3A9A37-5709-4EB3-ABA0-3E21B8D1DE16}">
  <ds:schemaRefs>
    <ds:schemaRef ds:uri="http://schemas.microsoft.com/office/2006/metadata/properties"/>
    <ds:schemaRef ds:uri="http://schemas.microsoft.com/office/infopath/2007/PartnerControls"/>
    <ds:schemaRef ds:uri="ce43613f-c296-48b9-814d-e86f8f940e49"/>
    <ds:schemaRef ds:uri="8d78b34e-6477-4657-9b6f-af41f1dd74ce"/>
  </ds:schemaRefs>
</ds:datastoreItem>
</file>

<file path=customXml/itemProps3.xml><?xml version="1.0" encoding="utf-8"?>
<ds:datastoreItem xmlns:ds="http://schemas.openxmlformats.org/officeDocument/2006/customXml" ds:itemID="{F5FFEA8A-EFB2-4DF9-9BF7-AF5C59E64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43613f-c296-48b9-814d-e86f8f940e49"/>
    <ds:schemaRef ds:uri="8d78b34e-6477-4657-9b6f-af41f1dd7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9A3D38-77B4-4CC5-8472-5A2C1FA7C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 Misjonssambandet 2022 (6)</Template>
  <TotalTime>227</TotalTime>
  <Pages>1</Pages>
  <Words>278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Haugland</dc:creator>
  <cp:keywords/>
  <dc:description/>
  <cp:lastModifiedBy>Elise Haugland</cp:lastModifiedBy>
  <cp:revision>5</cp:revision>
  <dcterms:created xsi:type="dcterms:W3CDTF">2024-05-31T08:34:00Z</dcterms:created>
  <dcterms:modified xsi:type="dcterms:W3CDTF">2024-05-31T12:21:00Z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0x01010078DE1B5237D442498049EB3D17987F17</vt:lpwstr>
  </property>
  <property fmtid="{D5CDD505-2E9C-101B-9397-08002B2CF9AE}" pid="3" name="MediaServiceImageTags">
    <vt:lpwstr/>
  </property>
</Properties>
</file>